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verTable"/>
        <w:tblW w:w="7496" w:type="dxa"/>
        <w:tblInd w:w="1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A35029" w:rsidRPr="00565017" w:rsidTr="00DA02B1">
        <w:trPr>
          <w:trHeight w:val="2910"/>
        </w:trPr>
        <w:tc>
          <w:tcPr>
            <w:tcW w:w="7496" w:type="dxa"/>
            <w:tcMar>
              <w:left w:w="0" w:type="dxa"/>
              <w:bottom w:w="142" w:type="dxa"/>
              <w:right w:w="0" w:type="dxa"/>
            </w:tcMar>
          </w:tcPr>
          <w:p w:rsidR="009135B6" w:rsidRDefault="009135B6" w:rsidP="00BF56D0">
            <w:pPr>
              <w:pStyle w:val="Title"/>
              <w:rPr>
                <w:lang w:val="en-GB"/>
              </w:rPr>
            </w:pPr>
            <w:r w:rsidRPr="009135B6">
              <w:rPr>
                <w:lang w:val="en-GB"/>
              </w:rPr>
              <w:t>Staff Mobility</w:t>
            </w:r>
            <w:r w:rsidR="00F96FEE">
              <w:rPr>
                <w:lang w:val="en-GB"/>
              </w:rPr>
              <w:t xml:space="preserve"> </w:t>
            </w:r>
            <w:r w:rsidR="00F96FEE" w:rsidRPr="00490B63">
              <w:rPr>
                <w:lang w:val="en-GB"/>
              </w:rPr>
              <w:t>for</w:t>
            </w:r>
          </w:p>
          <w:p w:rsidR="00BF56D0" w:rsidRPr="008A6AA8" w:rsidRDefault="00B458CD" w:rsidP="00BF56D0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Teaching assign</w:t>
            </w:r>
            <w:r w:rsidR="009135B6" w:rsidRPr="008A6AA8">
              <w:rPr>
                <w:lang w:val="en-GB"/>
              </w:rPr>
              <w:t>ment</w:t>
            </w:r>
            <w:r w:rsidR="00BF56D0" w:rsidRPr="008A6AA8">
              <w:rPr>
                <w:lang w:val="en-GB"/>
              </w:rPr>
              <w:t xml:space="preserve"> </w:t>
            </w:r>
          </w:p>
          <w:p w:rsidR="009135B6" w:rsidRDefault="008A6AA8" w:rsidP="009135B6">
            <w:pPr>
              <w:pStyle w:val="Title"/>
              <w:rPr>
                <w:lang w:val="en-GB"/>
              </w:rPr>
            </w:pPr>
            <w:r>
              <w:rPr>
                <w:lang w:val="en-GB"/>
              </w:rPr>
              <w:t>(SEMP)</w:t>
            </w:r>
          </w:p>
          <w:p w:rsidR="009135B6" w:rsidRPr="009135B6" w:rsidRDefault="009135B6" w:rsidP="009135B6">
            <w:pPr>
              <w:rPr>
                <w:lang w:val="en-GB"/>
              </w:rPr>
            </w:pPr>
          </w:p>
          <w:p w:rsidR="00BF56D0" w:rsidRPr="00BF56D0" w:rsidRDefault="00BF56D0" w:rsidP="00BF56D0">
            <w:pPr>
              <w:pStyle w:val="Title2"/>
              <w:rPr>
                <w:lang w:val="en-GB"/>
              </w:rPr>
            </w:pPr>
            <w:r w:rsidRPr="00BF56D0">
              <w:rPr>
                <w:lang w:val="en-GB"/>
              </w:rPr>
              <w:t>Final report form</w:t>
            </w:r>
          </w:p>
          <w:p w:rsidR="00852CF4" w:rsidRPr="00565017" w:rsidRDefault="00BF56D0" w:rsidP="00203391">
            <w:pPr>
              <w:pStyle w:val="Title2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="00203391">
              <w:rPr>
                <w:lang w:val="en-GB"/>
              </w:rPr>
              <w:t xml:space="preserve">   </w:t>
            </w:r>
            <w:r>
              <w:rPr>
                <w:lang w:val="en-GB"/>
              </w:rPr>
              <w:t>-20</w:t>
            </w:r>
            <w:r w:rsidR="00203391">
              <w:rPr>
                <w:lang w:val="en-GB"/>
              </w:rPr>
              <w:t xml:space="preserve">   </w:t>
            </w:r>
          </w:p>
        </w:tc>
      </w:tr>
    </w:tbl>
    <w:tbl>
      <w:tblPr>
        <w:tblW w:w="11049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695"/>
        <w:gridCol w:w="1417"/>
        <w:gridCol w:w="671"/>
        <w:gridCol w:w="921"/>
        <w:gridCol w:w="26"/>
        <w:gridCol w:w="1670"/>
        <w:gridCol w:w="2807"/>
      </w:tblGrid>
      <w:tr w:rsidR="00DA02B1" w:rsidRPr="00490B63" w:rsidTr="0035440E">
        <w:trPr>
          <w:trHeight w:val="445"/>
        </w:trPr>
        <w:tc>
          <w:tcPr>
            <w:tcW w:w="3537" w:type="dxa"/>
            <w:gridSpan w:val="2"/>
            <w:tcBorders>
              <w:bottom w:val="single" w:sz="18" w:space="0" w:color="231F20"/>
            </w:tcBorders>
          </w:tcPr>
          <w:p w:rsidR="00DA02B1" w:rsidRPr="00040802" w:rsidRDefault="00DA02B1" w:rsidP="00DA02B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18" w:space="0" w:color="231F20"/>
            </w:tcBorders>
          </w:tcPr>
          <w:p w:rsidR="00DA02B1" w:rsidRPr="00040802" w:rsidRDefault="00BF56D0" w:rsidP="00BF56D0">
            <w:pPr>
              <w:pStyle w:val="TableParagraph"/>
              <w:spacing w:line="178" w:lineRule="exact"/>
              <w:ind w:right="-44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color w:val="231F20"/>
                <w:sz w:val="14"/>
              </w:rPr>
              <w:t xml:space="preserve">Please complete and return this questionnaire to the USI’s International Relations and Study abroad Service, </w:t>
            </w:r>
            <w:r w:rsidRPr="00BF56D0">
              <w:rPr>
                <w:rFonts w:asciiTheme="minorHAnsi" w:hAnsiTheme="minorHAnsi" w:cstheme="minorHAnsi"/>
                <w:b/>
                <w:color w:val="231F20"/>
                <w:sz w:val="14"/>
              </w:rPr>
              <w:t>no later than three weeks after your return</w:t>
            </w:r>
            <w:r w:rsidR="00DA02B1" w:rsidRPr="00040802">
              <w:rPr>
                <w:rFonts w:asciiTheme="minorHAnsi" w:hAnsiTheme="minorHAnsi" w:cstheme="minorHAnsi"/>
                <w:color w:val="231F20"/>
                <w:sz w:val="14"/>
              </w:rPr>
              <w:t>.</w:t>
            </w:r>
          </w:p>
        </w:tc>
      </w:tr>
      <w:tr w:rsidR="003A6D52" w:rsidRPr="00BF56D0" w:rsidTr="0035440E">
        <w:trPr>
          <w:trHeight w:val="425"/>
        </w:trPr>
        <w:tc>
          <w:tcPr>
            <w:tcW w:w="1842" w:type="dxa"/>
            <w:vMerge w:val="restart"/>
            <w:tcBorders>
              <w:top w:val="single" w:sz="18" w:space="0" w:color="231F20"/>
            </w:tcBorders>
          </w:tcPr>
          <w:p w:rsidR="003A6D52" w:rsidRDefault="00B458CD" w:rsidP="00DA02B1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color w:val="231F20"/>
                <w:sz w:val="1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14"/>
              </w:rPr>
              <w:t>H</w:t>
            </w:r>
            <w:r w:rsidR="003A6D52" w:rsidRPr="00BF56D0">
              <w:rPr>
                <w:rFonts w:asciiTheme="minorHAnsi" w:hAnsiTheme="minorHAnsi" w:cstheme="minorHAnsi"/>
                <w:b/>
                <w:color w:val="231F20"/>
                <w:sz w:val="14"/>
              </w:rPr>
              <w:t xml:space="preserve">ome </w:t>
            </w:r>
          </w:p>
          <w:p w:rsidR="003A6D52" w:rsidRPr="00B0110D" w:rsidRDefault="003A6D52" w:rsidP="00DA02B1">
            <w:pPr>
              <w:pStyle w:val="TableParagraph"/>
              <w:spacing w:line="181" w:lineRule="exact"/>
              <w:rPr>
                <w:rFonts w:asciiTheme="minorHAnsi" w:hAnsiTheme="minorHAnsi" w:cstheme="minorHAnsi"/>
                <w:b/>
                <w:sz w:val="14"/>
              </w:rPr>
            </w:pPr>
            <w:r w:rsidRPr="00BF56D0">
              <w:rPr>
                <w:rFonts w:asciiTheme="minorHAnsi" w:hAnsiTheme="minorHAnsi" w:cstheme="minorHAnsi"/>
                <w:b/>
                <w:color w:val="231F20"/>
                <w:sz w:val="14"/>
              </w:rPr>
              <w:t>institution</w:t>
            </w:r>
          </w:p>
        </w:tc>
        <w:tc>
          <w:tcPr>
            <w:tcW w:w="1695" w:type="dxa"/>
            <w:vMerge w:val="restart"/>
            <w:tcBorders>
              <w:top w:val="single" w:sz="18" w:space="0" w:color="231F20"/>
            </w:tcBorders>
          </w:tcPr>
          <w:p w:rsidR="003A6D52" w:rsidRPr="00040802" w:rsidRDefault="003A6D52" w:rsidP="0004080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35" w:type="dxa"/>
            <w:gridSpan w:val="4"/>
            <w:tcBorders>
              <w:top w:val="single" w:sz="18" w:space="0" w:color="231F20"/>
              <w:bottom w:val="single" w:sz="4" w:space="0" w:color="auto"/>
            </w:tcBorders>
          </w:tcPr>
          <w:p w:rsidR="0035440E" w:rsidRDefault="003A6D52" w:rsidP="00DA02B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 xml:space="preserve">Name of the higher </w:t>
            </w:r>
          </w:p>
          <w:p w:rsidR="003A6D52" w:rsidRPr="00040802" w:rsidRDefault="003A6D52" w:rsidP="00DA02B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education institution</w:t>
            </w:r>
          </w:p>
        </w:tc>
        <w:tc>
          <w:tcPr>
            <w:tcW w:w="4477" w:type="dxa"/>
            <w:gridSpan w:val="2"/>
            <w:tcBorders>
              <w:top w:val="single" w:sz="18" w:space="0" w:color="231F20"/>
              <w:bottom w:val="single" w:sz="4" w:space="0" w:color="auto"/>
            </w:tcBorders>
          </w:tcPr>
          <w:p w:rsidR="003A6D52" w:rsidRPr="00040802" w:rsidRDefault="003A6D52" w:rsidP="00DA02B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Università della Svizzera italiana</w:t>
            </w:r>
          </w:p>
        </w:tc>
      </w:tr>
      <w:tr w:rsidR="003A6D52" w:rsidRPr="00BF56D0" w:rsidTr="0035440E">
        <w:trPr>
          <w:trHeight w:val="425"/>
        </w:trPr>
        <w:tc>
          <w:tcPr>
            <w:tcW w:w="1842" w:type="dxa"/>
            <w:vMerge/>
          </w:tcPr>
          <w:p w:rsidR="003A6D52" w:rsidRPr="00040802" w:rsidRDefault="003A6D52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vMerge/>
          </w:tcPr>
          <w:p w:rsidR="003A6D52" w:rsidRPr="00040802" w:rsidRDefault="003A6D52" w:rsidP="00040802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009" w:type="dxa"/>
            <w:gridSpan w:val="3"/>
            <w:tcBorders>
              <w:top w:val="single" w:sz="4" w:space="0" w:color="auto"/>
            </w:tcBorders>
          </w:tcPr>
          <w:p w:rsidR="0035440E" w:rsidRDefault="003A6D52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 xml:space="preserve">Erasmus ID code </w:t>
            </w:r>
          </w:p>
          <w:p w:rsidR="003A6D52" w:rsidRPr="00040802" w:rsidRDefault="003A6D52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of the home institution</w:t>
            </w:r>
          </w:p>
        </w:tc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3A6D52" w:rsidRPr="00040802" w:rsidRDefault="003A6D52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CH LUGANO01</w:t>
            </w:r>
          </w:p>
        </w:tc>
      </w:tr>
      <w:tr w:rsidR="00AF259D" w:rsidRPr="00040802" w:rsidTr="0035440E">
        <w:trPr>
          <w:trHeight w:val="284"/>
        </w:trPr>
        <w:tc>
          <w:tcPr>
            <w:tcW w:w="1842" w:type="dxa"/>
            <w:vMerge/>
          </w:tcPr>
          <w:p w:rsidR="00AF259D" w:rsidRPr="00040802" w:rsidRDefault="00AF259D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vMerge/>
          </w:tcPr>
          <w:p w:rsidR="00AF259D" w:rsidRPr="00040802" w:rsidRDefault="00AF259D" w:rsidP="00040802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:rsidR="00AF259D" w:rsidRPr="00040802" w:rsidRDefault="00AF259D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City, country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AF259D" w:rsidRPr="00040802" w:rsidRDefault="00AF259D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:rsidR="00AF259D" w:rsidRPr="00040802" w:rsidRDefault="00AF259D" w:rsidP="00290930">
            <w:pPr>
              <w:pStyle w:val="TableParagraph"/>
              <w:spacing w:before="17"/>
              <w:ind w:left="-4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Lugano, Switzerland</w:t>
            </w:r>
          </w:p>
        </w:tc>
      </w:tr>
      <w:tr w:rsidR="00D749ED" w:rsidRPr="00040802" w:rsidTr="0035440E">
        <w:trPr>
          <w:trHeight w:val="142"/>
        </w:trPr>
        <w:tc>
          <w:tcPr>
            <w:tcW w:w="3537" w:type="dxa"/>
            <w:gridSpan w:val="2"/>
            <w:tcBorders>
              <w:bottom w:val="single" w:sz="18" w:space="0" w:color="231F20"/>
            </w:tcBorders>
          </w:tcPr>
          <w:p w:rsidR="00D749ED" w:rsidRPr="00040802" w:rsidRDefault="00D749ED" w:rsidP="00DA02B1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417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040802" w:rsidRDefault="00D749ED" w:rsidP="00DA02B1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618" w:type="dxa"/>
            <w:gridSpan w:val="3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040802" w:rsidRDefault="00D749ED" w:rsidP="00DA02B1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1670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040802" w:rsidRDefault="00D749ED" w:rsidP="00DA02B1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2807" w:type="dxa"/>
            <w:tcBorders>
              <w:top w:val="single" w:sz="4" w:space="0" w:color="231F20"/>
              <w:bottom w:val="single" w:sz="18" w:space="0" w:color="231F20"/>
            </w:tcBorders>
          </w:tcPr>
          <w:p w:rsidR="00D749ED" w:rsidRPr="00040802" w:rsidRDefault="00D749ED" w:rsidP="00DA02B1">
            <w:pPr>
              <w:pStyle w:val="TableParagraph"/>
              <w:rPr>
                <w:rFonts w:asciiTheme="minorHAnsi" w:hAnsiTheme="minorHAnsi" w:cstheme="minorHAnsi"/>
                <w:sz w:val="8"/>
              </w:rPr>
            </w:pPr>
          </w:p>
        </w:tc>
      </w:tr>
      <w:tr w:rsidR="003A6D52" w:rsidRPr="00BF56D0" w:rsidTr="0035440E">
        <w:trPr>
          <w:trHeight w:val="267"/>
        </w:trPr>
        <w:tc>
          <w:tcPr>
            <w:tcW w:w="1842" w:type="dxa"/>
            <w:vMerge w:val="restart"/>
          </w:tcPr>
          <w:p w:rsidR="009135B6" w:rsidRDefault="00B458CD" w:rsidP="00BF56D0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>
              <w:rPr>
                <w:rFonts w:asciiTheme="minorHAnsi" w:hAnsiTheme="minorHAnsi" w:cstheme="minorHAnsi"/>
                <w:b/>
                <w:sz w:val="14"/>
              </w:rPr>
              <w:t>T</w:t>
            </w:r>
            <w:r w:rsidR="009135B6" w:rsidRPr="009135B6">
              <w:rPr>
                <w:rFonts w:asciiTheme="minorHAnsi" w:hAnsiTheme="minorHAnsi" w:cstheme="minorHAnsi"/>
                <w:b/>
                <w:sz w:val="14"/>
              </w:rPr>
              <w:t xml:space="preserve">eaching </w:t>
            </w:r>
          </w:p>
          <w:p w:rsidR="003A6D52" w:rsidRPr="00B0110D" w:rsidRDefault="009135B6" w:rsidP="00BF56D0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  <w:r w:rsidRPr="009135B6">
              <w:rPr>
                <w:rFonts w:asciiTheme="minorHAnsi" w:hAnsiTheme="minorHAnsi" w:cstheme="minorHAnsi"/>
                <w:b/>
                <w:sz w:val="14"/>
              </w:rPr>
              <w:t>staff member</w:t>
            </w:r>
          </w:p>
        </w:tc>
        <w:tc>
          <w:tcPr>
            <w:tcW w:w="1695" w:type="dxa"/>
          </w:tcPr>
          <w:p w:rsidR="003A6D52" w:rsidRPr="00040802" w:rsidRDefault="003A6D52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 w:rsidRPr="00040802">
              <w:rPr>
                <w:rFonts w:asciiTheme="minorHAnsi" w:hAnsiTheme="minorHAnsi" w:cstheme="minorHAnsi"/>
                <w:sz w:val="14"/>
              </w:rPr>
              <w:t>First name and Surname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auto"/>
            </w:tcBorders>
          </w:tcPr>
          <w:p w:rsidR="003A6D52" w:rsidRPr="00040802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F56D0" w:rsidRPr="00BF56D0" w:rsidTr="0035440E">
        <w:trPr>
          <w:trHeight w:val="267"/>
        </w:trPr>
        <w:tc>
          <w:tcPr>
            <w:tcW w:w="1842" w:type="dxa"/>
            <w:vMerge/>
          </w:tcPr>
          <w:p w:rsidR="00BF56D0" w:rsidRPr="006233ED" w:rsidRDefault="00BF56D0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</w:tcPr>
          <w:p w:rsidR="00BF56D0" w:rsidRPr="00040802" w:rsidRDefault="00B458CD" w:rsidP="00BF56D0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G</w:t>
            </w:r>
            <w:r w:rsidR="00BF56D0">
              <w:rPr>
                <w:rFonts w:asciiTheme="minorHAnsi" w:hAnsiTheme="minorHAnsi" w:cstheme="minorHAnsi"/>
                <w:sz w:val="14"/>
              </w:rPr>
              <w:t>ender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231F20"/>
            </w:tcBorders>
          </w:tcPr>
          <w:p w:rsidR="00BF56D0" w:rsidRPr="006233ED" w:rsidRDefault="0002250B" w:rsidP="00BF56D0">
            <w:pPr>
              <w:pStyle w:val="TableParagraph"/>
              <w:spacing w:before="17"/>
              <w:ind w:left="-1"/>
              <w:rPr>
                <w:rFonts w:asciiTheme="minorHAnsi" w:hAnsiTheme="minorHAnsi" w:cstheme="minorHAnsi"/>
                <w:color w:val="231F20"/>
                <w:sz w:val="1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42C47DC4" wp14:editId="0719A199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21590</wp:posOffset>
                      </wp:positionV>
                      <wp:extent cx="59690" cy="59690"/>
                      <wp:effectExtent l="13970" t="18415" r="12065" b="17145"/>
                      <wp:wrapNone/>
                      <wp:docPr id="8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341AD" id="Freeform 95" o:spid="_x0000_s1026" style="position:absolute;margin-left:-.15pt;margin-top:1.7pt;width:4.7pt;height:4.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14"/>
              </w:rPr>
              <w:t xml:space="preserve">      F</w:t>
            </w:r>
          </w:p>
        </w:tc>
        <w:tc>
          <w:tcPr>
            <w:tcW w:w="1618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BF56D0" w:rsidRPr="00040802" w:rsidRDefault="00BF56D0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70" w:type="dxa"/>
            <w:tcBorders>
              <w:top w:val="single" w:sz="4" w:space="0" w:color="231F20"/>
              <w:bottom w:val="single" w:sz="4" w:space="0" w:color="231F20"/>
            </w:tcBorders>
          </w:tcPr>
          <w:p w:rsidR="00BF56D0" w:rsidRPr="00040802" w:rsidRDefault="0002250B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2C47DC4" wp14:editId="0719A199">
                      <wp:simplePos x="0" y="0"/>
                      <wp:positionH relativeFrom="page">
                        <wp:posOffset>-635</wp:posOffset>
                      </wp:positionH>
                      <wp:positionV relativeFrom="page">
                        <wp:posOffset>21590</wp:posOffset>
                      </wp:positionV>
                      <wp:extent cx="59690" cy="59690"/>
                      <wp:effectExtent l="13970" t="18415" r="12065" b="17145"/>
                      <wp:wrapNone/>
                      <wp:docPr id="9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F1E6D" id="Freeform 95" o:spid="_x0000_s1026" style="position:absolute;margin-left:-.05pt;margin-top:1.7pt;width:4.7pt;height:4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M</w:t>
            </w:r>
          </w:p>
        </w:tc>
        <w:tc>
          <w:tcPr>
            <w:tcW w:w="2807" w:type="dxa"/>
            <w:tcBorders>
              <w:top w:val="single" w:sz="4" w:space="0" w:color="231F20"/>
              <w:bottom w:val="single" w:sz="4" w:space="0" w:color="231F20"/>
            </w:tcBorders>
          </w:tcPr>
          <w:p w:rsidR="00BF56D0" w:rsidRPr="00040802" w:rsidRDefault="00BF56D0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3A6D52" w:rsidRPr="006233ED" w:rsidTr="0035440E">
        <w:trPr>
          <w:trHeight w:val="267"/>
        </w:trPr>
        <w:tc>
          <w:tcPr>
            <w:tcW w:w="1842" w:type="dxa"/>
            <w:vMerge/>
          </w:tcPr>
          <w:p w:rsidR="003A6D52" w:rsidRPr="006233ED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</w:tcPr>
          <w:p w:rsidR="003A6D52" w:rsidRPr="00040802" w:rsidRDefault="003A6D52" w:rsidP="00BF56D0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Nationality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3A6D52" w:rsidRPr="00040802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3A6D52" w:rsidRPr="006233ED" w:rsidTr="0035440E">
        <w:trPr>
          <w:trHeight w:val="267"/>
        </w:trPr>
        <w:tc>
          <w:tcPr>
            <w:tcW w:w="1842" w:type="dxa"/>
            <w:vMerge/>
          </w:tcPr>
          <w:p w:rsidR="003A6D52" w:rsidRPr="006233ED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</w:tcPr>
          <w:p w:rsidR="003A6D52" w:rsidRPr="00040802" w:rsidRDefault="00B458CD" w:rsidP="00BF56D0">
            <w:pPr>
              <w:pStyle w:val="TableParagraph"/>
              <w:spacing w:before="17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A</w:t>
            </w:r>
            <w:r w:rsidR="003A6D52" w:rsidRPr="00BF56D0">
              <w:rPr>
                <w:rFonts w:asciiTheme="minorHAnsi" w:hAnsiTheme="minorHAnsi" w:cstheme="minorHAnsi"/>
                <w:sz w:val="14"/>
              </w:rPr>
              <w:t>rea of work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3A6D52" w:rsidRPr="00040802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3A6D52" w:rsidRPr="006233ED" w:rsidTr="0035440E">
        <w:trPr>
          <w:trHeight w:val="267"/>
        </w:trPr>
        <w:tc>
          <w:tcPr>
            <w:tcW w:w="1842" w:type="dxa"/>
            <w:vMerge/>
          </w:tcPr>
          <w:p w:rsidR="003A6D52" w:rsidRPr="006233ED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A6D52" w:rsidRPr="00040802" w:rsidRDefault="00B458CD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E</w:t>
            </w:r>
            <w:r w:rsidR="003A6D52" w:rsidRPr="00BF56D0">
              <w:rPr>
                <w:rFonts w:asciiTheme="minorHAnsi" w:hAnsiTheme="minorHAnsi" w:cstheme="minorHAnsi"/>
                <w:sz w:val="14"/>
              </w:rPr>
              <w:t>mail address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3A6D52" w:rsidRPr="00040802" w:rsidRDefault="003A6D52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4F3769" w:rsidRPr="006233ED" w:rsidTr="0035440E">
        <w:trPr>
          <w:trHeight w:val="267"/>
        </w:trPr>
        <w:tc>
          <w:tcPr>
            <w:tcW w:w="1842" w:type="dxa"/>
            <w:vMerge/>
          </w:tcPr>
          <w:p w:rsidR="004F3769" w:rsidRPr="006233ED" w:rsidRDefault="004F3769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vMerge w:val="restart"/>
          </w:tcPr>
          <w:p w:rsidR="003A6D52" w:rsidRDefault="00B458CD" w:rsidP="003A6D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D</w:t>
            </w:r>
            <w:r w:rsidR="004F3769" w:rsidRPr="00BF56D0">
              <w:rPr>
                <w:rFonts w:asciiTheme="minorHAnsi" w:hAnsiTheme="minorHAnsi" w:cstheme="minorHAnsi"/>
                <w:sz w:val="14"/>
              </w:rPr>
              <w:t xml:space="preserve">egree </w:t>
            </w:r>
          </w:p>
          <w:p w:rsidR="004F3769" w:rsidRPr="00BF56D0" w:rsidRDefault="004F3769" w:rsidP="003A6D52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 w:rsidRPr="00BF56D0">
              <w:rPr>
                <w:rFonts w:asciiTheme="minorHAnsi" w:hAnsiTheme="minorHAnsi" w:cstheme="minorHAnsi"/>
                <w:sz w:val="14"/>
              </w:rPr>
              <w:t>of experience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4F3769" w:rsidRPr="00040802" w:rsidRDefault="004F3769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6E57FD75" wp14:editId="40A3572F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23495</wp:posOffset>
                      </wp:positionV>
                      <wp:extent cx="59690" cy="59690"/>
                      <wp:effectExtent l="13970" t="18415" r="12065" b="17145"/>
                      <wp:wrapNone/>
                      <wp:docPr id="115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74F6B" id="Freeform 95" o:spid="_x0000_s1026" style="position:absolute;margin-left:-.15pt;margin-top:1.85pt;width:4.7pt;height:4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hnrAUAAFI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231F20"/>
                <w:sz w:val="14"/>
              </w:rPr>
              <w:t xml:space="preserve">      J</w:t>
            </w:r>
            <w:r w:rsidRPr="00BF56D0">
              <w:rPr>
                <w:rFonts w:asciiTheme="minorHAnsi" w:hAnsiTheme="minorHAnsi" w:cstheme="minorHAnsi"/>
                <w:color w:val="231F20"/>
                <w:sz w:val="14"/>
              </w:rPr>
              <w:t xml:space="preserve">unior (0-10 years of experience)  </w:t>
            </w:r>
            <w:r w:rsidRPr="00BF56D0">
              <w:rPr>
                <w:rFonts w:asciiTheme="minorHAnsi" w:hAnsiTheme="minorHAnsi" w:cstheme="minorHAnsi"/>
                <w:color w:val="231F20"/>
                <w:sz w:val="14"/>
              </w:rPr>
              <w:tab/>
            </w:r>
          </w:p>
        </w:tc>
      </w:tr>
      <w:tr w:rsidR="004F3769" w:rsidRPr="006233ED" w:rsidTr="0035440E">
        <w:trPr>
          <w:trHeight w:val="267"/>
        </w:trPr>
        <w:tc>
          <w:tcPr>
            <w:tcW w:w="1842" w:type="dxa"/>
            <w:vMerge/>
          </w:tcPr>
          <w:p w:rsidR="004F3769" w:rsidRPr="006233ED" w:rsidRDefault="004F3769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vMerge/>
          </w:tcPr>
          <w:p w:rsidR="004F3769" w:rsidRPr="00BF56D0" w:rsidRDefault="004F3769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4F3769" w:rsidRPr="00040802" w:rsidRDefault="004F3769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5546C48" wp14:editId="22CAE791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18415</wp:posOffset>
                      </wp:positionV>
                      <wp:extent cx="59690" cy="59690"/>
                      <wp:effectExtent l="13970" t="18415" r="12065" b="17145"/>
                      <wp:wrapNone/>
                      <wp:docPr id="6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18089" id="Freeform 95" o:spid="_x0000_s1026" style="position:absolute;margin-left:-.1pt;margin-top:1.45pt;width:4.7pt;height:4.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/dQqQUAAFA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I</w:t>
            </w:r>
            <w:r w:rsidRPr="00BF56D0">
              <w:rPr>
                <w:rFonts w:asciiTheme="minorHAnsi" w:hAnsiTheme="minorHAnsi" w:cstheme="minorHAnsi"/>
                <w:sz w:val="14"/>
              </w:rPr>
              <w:t>ntermediate (10-20 year of experience)</w:t>
            </w:r>
          </w:p>
        </w:tc>
      </w:tr>
      <w:tr w:rsidR="004F3769" w:rsidRPr="00490B63" w:rsidTr="009135B6">
        <w:trPr>
          <w:trHeight w:val="267"/>
        </w:trPr>
        <w:tc>
          <w:tcPr>
            <w:tcW w:w="1842" w:type="dxa"/>
            <w:vMerge/>
          </w:tcPr>
          <w:p w:rsidR="004F3769" w:rsidRPr="006233ED" w:rsidRDefault="004F3769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F3769" w:rsidRPr="00BF56D0" w:rsidRDefault="004F3769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4F3769" w:rsidRPr="00040802" w:rsidRDefault="004F3769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5D225E3F" wp14:editId="0A86760D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22225</wp:posOffset>
                      </wp:positionV>
                      <wp:extent cx="59690" cy="59690"/>
                      <wp:effectExtent l="13970" t="18415" r="12065" b="17145"/>
                      <wp:wrapNone/>
                      <wp:docPr id="7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6A63" id="Freeform 95" o:spid="_x0000_s1026" style="position:absolute;margin-left:-.1pt;margin-top:1.75pt;width:4.7pt;height:4.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STqwUAAFA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14"/>
              </w:rPr>
              <w:t xml:space="preserve">      S</w:t>
            </w:r>
            <w:r w:rsidRPr="00BF56D0">
              <w:rPr>
                <w:rFonts w:asciiTheme="minorHAnsi" w:hAnsiTheme="minorHAnsi" w:cstheme="minorHAnsi"/>
                <w:sz w:val="14"/>
              </w:rPr>
              <w:t>enior (more than 20 years of experience</w:t>
            </w:r>
          </w:p>
        </w:tc>
      </w:tr>
      <w:tr w:rsidR="009135B6" w:rsidRPr="00490B63" w:rsidTr="009135B6">
        <w:trPr>
          <w:trHeight w:val="425"/>
        </w:trPr>
        <w:tc>
          <w:tcPr>
            <w:tcW w:w="1842" w:type="dxa"/>
          </w:tcPr>
          <w:p w:rsidR="009135B6" w:rsidRPr="006233ED" w:rsidRDefault="009135B6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135B6" w:rsidRDefault="00B458CD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A</w:t>
            </w:r>
            <w:r w:rsidR="009135B6" w:rsidRPr="009135B6">
              <w:rPr>
                <w:rFonts w:asciiTheme="minorHAnsi" w:hAnsiTheme="minorHAnsi" w:cstheme="minorHAnsi"/>
                <w:sz w:val="14"/>
              </w:rPr>
              <w:t xml:space="preserve">cademic </w:t>
            </w:r>
          </w:p>
          <w:p w:rsidR="009135B6" w:rsidRPr="00BF56D0" w:rsidRDefault="009135B6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 w:rsidRPr="009135B6">
              <w:rPr>
                <w:rFonts w:asciiTheme="minorHAnsi" w:hAnsiTheme="minorHAnsi" w:cstheme="minorHAnsi"/>
                <w:sz w:val="14"/>
              </w:rPr>
              <w:t>field/area of work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9135B6" w:rsidRPr="009135B6" w:rsidRDefault="009135B6" w:rsidP="00BF56D0">
            <w:pPr>
              <w:pStyle w:val="TableParagraph"/>
              <w:rPr>
                <w:noProof/>
                <w:lang w:eastAsia="it-CH" w:bidi="ar-SA"/>
              </w:rPr>
            </w:pPr>
          </w:p>
        </w:tc>
      </w:tr>
      <w:tr w:rsidR="009135B6" w:rsidRPr="009135B6" w:rsidTr="009135B6">
        <w:trPr>
          <w:trHeight w:val="267"/>
        </w:trPr>
        <w:tc>
          <w:tcPr>
            <w:tcW w:w="1842" w:type="dxa"/>
          </w:tcPr>
          <w:p w:rsidR="009135B6" w:rsidRPr="006233ED" w:rsidRDefault="009135B6" w:rsidP="00BF56D0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9135B6" w:rsidRPr="00BF56D0" w:rsidRDefault="009135B6" w:rsidP="00BF56D0">
            <w:pPr>
              <w:pStyle w:val="TableParagraph"/>
              <w:spacing w:line="181" w:lineRule="exact"/>
              <w:rPr>
                <w:rFonts w:asciiTheme="minorHAnsi" w:hAnsiTheme="minorHAnsi" w:cstheme="minorHAnsi"/>
                <w:sz w:val="14"/>
              </w:rPr>
            </w:pPr>
            <w:r w:rsidRPr="009135B6">
              <w:rPr>
                <w:rFonts w:asciiTheme="minorHAnsi" w:hAnsiTheme="minorHAnsi" w:cstheme="minorHAnsi"/>
                <w:sz w:val="14"/>
              </w:rPr>
              <w:t>Your email address</w:t>
            </w:r>
          </w:p>
        </w:tc>
        <w:tc>
          <w:tcPr>
            <w:tcW w:w="7512" w:type="dxa"/>
            <w:gridSpan w:val="6"/>
            <w:tcBorders>
              <w:top w:val="single" w:sz="4" w:space="0" w:color="231F20"/>
              <w:bottom w:val="single" w:sz="4" w:space="0" w:color="231F20"/>
            </w:tcBorders>
          </w:tcPr>
          <w:p w:rsidR="009135B6" w:rsidRPr="009135B6" w:rsidRDefault="009135B6" w:rsidP="00BF56D0">
            <w:pPr>
              <w:pStyle w:val="TableParagraph"/>
              <w:rPr>
                <w:noProof/>
                <w:lang w:eastAsia="it-CH" w:bidi="ar-SA"/>
              </w:rPr>
            </w:pPr>
          </w:p>
        </w:tc>
      </w:tr>
    </w:tbl>
    <w:p w:rsidR="00B0110D" w:rsidRPr="00BE5323" w:rsidRDefault="002F5B70" w:rsidP="00BE5323">
      <w:pPr>
        <w:pStyle w:val="Bold"/>
        <w:rPr>
          <w:b w:val="0"/>
          <w:noProof/>
          <w:lang w:val="en-GB" w:eastAsia="it-CH"/>
        </w:rPr>
      </w:pPr>
      <w:r w:rsidRPr="002F5B70">
        <w:rPr>
          <w:rFonts w:ascii="Akzidenz-Grotesk Pro Light" w:eastAsia="Akzidenz-Grotesk Pro Light" w:hAnsi="Akzidenz-Grotesk Pro Light" w:cs="Akzidenz-Grotesk Pro Light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A6CF14" wp14:editId="7B631BD6">
                <wp:simplePos x="0" y="0"/>
                <wp:positionH relativeFrom="page">
                  <wp:posOffset>-529124545</wp:posOffset>
                </wp:positionH>
                <wp:positionV relativeFrom="page">
                  <wp:posOffset>-1689548945</wp:posOffset>
                </wp:positionV>
                <wp:extent cx="59690" cy="59690"/>
                <wp:effectExtent l="0" t="0" r="16510" b="16510"/>
                <wp:wrapNone/>
                <wp:docPr id="11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>
                            <a:gd name="T0" fmla="+- 0 5669 5622"/>
                            <a:gd name="T1" fmla="*/ T0 w 94"/>
                            <a:gd name="T2" fmla="+- 0 6483 6389"/>
                            <a:gd name="T3" fmla="*/ 6483 h 94"/>
                            <a:gd name="T4" fmla="+- 0 5688 5622"/>
                            <a:gd name="T5" fmla="*/ T4 w 94"/>
                            <a:gd name="T6" fmla="+- 0 6479 6389"/>
                            <a:gd name="T7" fmla="*/ 6479 h 94"/>
                            <a:gd name="T8" fmla="+- 0 5703 5622"/>
                            <a:gd name="T9" fmla="*/ T8 w 94"/>
                            <a:gd name="T10" fmla="+- 0 6469 6389"/>
                            <a:gd name="T11" fmla="*/ 6469 h 94"/>
                            <a:gd name="T12" fmla="+- 0 5713 5622"/>
                            <a:gd name="T13" fmla="*/ T12 w 94"/>
                            <a:gd name="T14" fmla="+- 0 6454 6389"/>
                            <a:gd name="T15" fmla="*/ 6454 h 94"/>
                            <a:gd name="T16" fmla="+- 0 5716 5622"/>
                            <a:gd name="T17" fmla="*/ T16 w 94"/>
                            <a:gd name="T18" fmla="+- 0 6436 6389"/>
                            <a:gd name="T19" fmla="*/ 6436 h 94"/>
                            <a:gd name="T20" fmla="+- 0 5713 5622"/>
                            <a:gd name="T21" fmla="*/ T20 w 94"/>
                            <a:gd name="T22" fmla="+- 0 6418 6389"/>
                            <a:gd name="T23" fmla="*/ 6418 h 94"/>
                            <a:gd name="T24" fmla="+- 0 5703 5622"/>
                            <a:gd name="T25" fmla="*/ T24 w 94"/>
                            <a:gd name="T26" fmla="+- 0 6403 6389"/>
                            <a:gd name="T27" fmla="*/ 6403 h 94"/>
                            <a:gd name="T28" fmla="+- 0 5688 5622"/>
                            <a:gd name="T29" fmla="*/ T28 w 94"/>
                            <a:gd name="T30" fmla="+- 0 6393 6389"/>
                            <a:gd name="T31" fmla="*/ 6393 h 94"/>
                            <a:gd name="T32" fmla="+- 0 5669 5622"/>
                            <a:gd name="T33" fmla="*/ T32 w 94"/>
                            <a:gd name="T34" fmla="+- 0 6389 6389"/>
                            <a:gd name="T35" fmla="*/ 6389 h 94"/>
                            <a:gd name="T36" fmla="+- 0 5651 5622"/>
                            <a:gd name="T37" fmla="*/ T36 w 94"/>
                            <a:gd name="T38" fmla="+- 0 6393 6389"/>
                            <a:gd name="T39" fmla="*/ 6393 h 94"/>
                            <a:gd name="T40" fmla="+- 0 5636 5622"/>
                            <a:gd name="T41" fmla="*/ T40 w 94"/>
                            <a:gd name="T42" fmla="+- 0 6403 6389"/>
                            <a:gd name="T43" fmla="*/ 6403 h 94"/>
                            <a:gd name="T44" fmla="+- 0 5626 5622"/>
                            <a:gd name="T45" fmla="*/ T44 w 94"/>
                            <a:gd name="T46" fmla="+- 0 6418 6389"/>
                            <a:gd name="T47" fmla="*/ 6418 h 94"/>
                            <a:gd name="T48" fmla="+- 0 5622 5622"/>
                            <a:gd name="T49" fmla="*/ T48 w 94"/>
                            <a:gd name="T50" fmla="+- 0 6436 6389"/>
                            <a:gd name="T51" fmla="*/ 6436 h 94"/>
                            <a:gd name="T52" fmla="+- 0 5626 5622"/>
                            <a:gd name="T53" fmla="*/ T52 w 94"/>
                            <a:gd name="T54" fmla="+- 0 6454 6389"/>
                            <a:gd name="T55" fmla="*/ 6454 h 94"/>
                            <a:gd name="T56" fmla="+- 0 5636 5622"/>
                            <a:gd name="T57" fmla="*/ T56 w 94"/>
                            <a:gd name="T58" fmla="+- 0 6469 6389"/>
                            <a:gd name="T59" fmla="*/ 6469 h 94"/>
                            <a:gd name="T60" fmla="+- 0 5651 5622"/>
                            <a:gd name="T61" fmla="*/ T60 w 94"/>
                            <a:gd name="T62" fmla="+- 0 6479 6389"/>
                            <a:gd name="T63" fmla="*/ 6479 h 94"/>
                            <a:gd name="T64" fmla="+- 0 5669 5622"/>
                            <a:gd name="T65" fmla="*/ T64 w 94"/>
                            <a:gd name="T66" fmla="+- 0 6483 6389"/>
                            <a:gd name="T67" fmla="*/ 6483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4" h="94">
                              <a:moveTo>
                                <a:pt x="47" y="94"/>
                              </a:moveTo>
                              <a:lnTo>
                                <a:pt x="66" y="90"/>
                              </a:lnTo>
                              <a:lnTo>
                                <a:pt x="81" y="80"/>
                              </a:lnTo>
                              <a:lnTo>
                                <a:pt x="91" y="65"/>
                              </a:lnTo>
                              <a:lnTo>
                                <a:pt x="94" y="47"/>
                              </a:lnTo>
                              <a:lnTo>
                                <a:pt x="91" y="29"/>
                              </a:lnTo>
                              <a:lnTo>
                                <a:pt x="81" y="14"/>
                              </a:lnTo>
                              <a:lnTo>
                                <a:pt x="66" y="4"/>
                              </a:lnTo>
                              <a:lnTo>
                                <a:pt x="47" y="0"/>
                              </a:lnTo>
                              <a:lnTo>
                                <a:pt x="29" y="4"/>
                              </a:lnTo>
                              <a:lnTo>
                                <a:pt x="14" y="14"/>
                              </a:lnTo>
                              <a:lnTo>
                                <a:pt x="4" y="29"/>
                              </a:lnTo>
                              <a:lnTo>
                                <a:pt x="0" y="47"/>
                              </a:lnTo>
                              <a:lnTo>
                                <a:pt x="4" y="65"/>
                              </a:lnTo>
                              <a:lnTo>
                                <a:pt x="14" y="80"/>
                              </a:lnTo>
                              <a:lnTo>
                                <a:pt x="29" y="90"/>
                              </a:lnTo>
                              <a:lnTo>
                                <a:pt x="47" y="94"/>
                              </a:lnTo>
                              <a:close/>
                            </a:path>
                          </a:pathLst>
                        </a:custGeom>
                        <a:noFill/>
                        <a:ln w="38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ED28" id="Freeform 94" o:spid="_x0000_s1026" style="position:absolute;margin-left:-41663.35pt;margin-top:-133035.35pt;width:4.7pt;height:4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" path="m47,94l66,90,81,80,91,65,94,47,91,29,81,14,66,4,47,,29,4,14,14,4,29,,47,4,65,14,80,29,90r18,4xe" filled="f" strokecolor="#231f20" strokeweight=".3pt">
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<w10:wrap anchorx="page" anchory="page"/>
              </v:shape>
            </w:pict>
          </mc:Fallback>
        </mc:AlternateContent>
      </w:r>
    </w:p>
    <w:tbl>
      <w:tblPr>
        <w:tblW w:w="11069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695"/>
        <w:gridCol w:w="1437"/>
        <w:gridCol w:w="1618"/>
        <w:gridCol w:w="847"/>
        <w:gridCol w:w="823"/>
        <w:gridCol w:w="2807"/>
      </w:tblGrid>
      <w:tr w:rsidR="00490B63" w:rsidRPr="008A6AA8" w:rsidTr="000050FE">
        <w:trPr>
          <w:trHeight w:val="425"/>
        </w:trPr>
        <w:tc>
          <w:tcPr>
            <w:tcW w:w="1842" w:type="dxa"/>
            <w:vMerge w:val="restart"/>
            <w:tcBorders>
              <w:top w:val="single" w:sz="18" w:space="0" w:color="231F20"/>
            </w:tcBorders>
          </w:tcPr>
          <w:p w:rsidR="00490B63" w:rsidRPr="00B0110D" w:rsidRDefault="00490B63" w:rsidP="00B0110D">
            <w:pPr>
              <w:widowControl w:val="0"/>
              <w:autoSpaceDE w:val="0"/>
              <w:autoSpaceDN w:val="0"/>
              <w:spacing w:line="181" w:lineRule="exact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AF259D">
              <w:rPr>
                <w:rFonts w:asciiTheme="minorHAnsi" w:eastAsia="Akzidenz-Grotesk Pro Light" w:hAnsiTheme="minorHAnsi" w:cstheme="minorHAnsi"/>
                <w:b/>
                <w:color w:val="231F20"/>
                <w:sz w:val="14"/>
                <w:szCs w:val="22"/>
                <w:lang w:val="en-GB" w:eastAsia="en-GB" w:bidi="en-GB"/>
              </w:rPr>
              <w:t>Mobility data</w:t>
            </w:r>
          </w:p>
        </w:tc>
        <w:tc>
          <w:tcPr>
            <w:tcW w:w="1695" w:type="dxa"/>
            <w:vMerge w:val="restart"/>
            <w:tcBorders>
              <w:top w:val="single" w:sz="18" w:space="0" w:color="231F20"/>
            </w:tcBorders>
          </w:tcPr>
          <w:p w:rsidR="00490B63" w:rsidRPr="00B0110D" w:rsidRDefault="00490B63" w:rsidP="00B0110D">
            <w:pPr>
              <w:widowControl w:val="0"/>
              <w:autoSpaceDE w:val="0"/>
              <w:autoSpaceDN w:val="0"/>
              <w:spacing w:line="181" w:lineRule="exact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18" w:space="0" w:color="231F20"/>
              <w:bottom w:val="single" w:sz="4" w:space="0" w:color="auto"/>
            </w:tcBorders>
          </w:tcPr>
          <w:p w:rsidR="00490B63" w:rsidRDefault="00490B63" w:rsidP="00AF259D">
            <w:pPr>
              <w:widowControl w:val="0"/>
              <w:autoSpaceDE w:val="0"/>
              <w:autoSpaceDN w:val="0"/>
              <w:spacing w:line="240" w:lineRule="auto"/>
              <w:ind w:right="1101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H</w:t>
            </w:r>
            <w:r w:rsidRPr="00AF259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ost higher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</w:t>
            </w:r>
          </w:p>
          <w:p w:rsidR="00490B63" w:rsidRPr="00B0110D" w:rsidRDefault="00490B63" w:rsidP="00AF259D">
            <w:pPr>
              <w:widowControl w:val="0"/>
              <w:autoSpaceDE w:val="0"/>
              <w:autoSpaceDN w:val="0"/>
              <w:spacing w:line="240" w:lineRule="auto"/>
              <w:ind w:right="1101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education institution</w:t>
            </w:r>
          </w:p>
        </w:tc>
      </w:tr>
      <w:tr w:rsidR="00490B63" w:rsidRPr="00490B63" w:rsidTr="00A21A78">
        <w:trPr>
          <w:trHeight w:val="425"/>
        </w:trPr>
        <w:tc>
          <w:tcPr>
            <w:tcW w:w="1842" w:type="dxa"/>
            <w:vMerge/>
          </w:tcPr>
          <w:p w:rsidR="00490B63" w:rsidRPr="00B0110D" w:rsidRDefault="00490B63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90B63" w:rsidRPr="00B0110D" w:rsidRDefault="00490B63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</w:tcBorders>
          </w:tcPr>
          <w:p w:rsidR="00490B63" w:rsidRDefault="00490B63" w:rsidP="00AF259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AF259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Erasmus ID code </w:t>
            </w:r>
          </w:p>
          <w:p w:rsidR="00490B63" w:rsidRPr="00B0110D" w:rsidRDefault="00490B63" w:rsidP="00AF259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AF259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of </w: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the ho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st</w: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institution</w:t>
            </w:r>
          </w:p>
        </w:tc>
      </w:tr>
      <w:tr w:rsidR="00CA281E" w:rsidRPr="00BF56D0" w:rsidTr="009135B6">
        <w:trPr>
          <w:trHeight w:val="284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</w:tcBorders>
          </w:tcPr>
          <w:p w:rsidR="00CA281E" w:rsidRPr="000C5E41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AF259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City, Country</w:t>
            </w:r>
          </w:p>
        </w:tc>
      </w:tr>
      <w:tr w:rsidR="00CA281E" w:rsidRPr="00490B63" w:rsidTr="009135B6">
        <w:trPr>
          <w:trHeight w:val="425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</w:tcBorders>
          </w:tcPr>
          <w:p w:rsidR="00CA281E" w:rsidRDefault="00CA281E" w:rsidP="003A6D52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AF259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Dates of mobility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</w:t>
            </w:r>
          </w:p>
          <w:p w:rsidR="00CA281E" w:rsidRPr="00B0110D" w:rsidRDefault="00CA281E" w:rsidP="003A6D52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AF259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period abroad</w:t>
            </w:r>
            <w:r w:rsidR="00B458C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(excluding travelling days) 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</w:tcPr>
          <w:p w:rsidR="00CA281E" w:rsidRPr="00B0110D" w:rsidRDefault="00CA281E" w:rsidP="0035440E">
            <w:pPr>
              <w:widowControl w:val="0"/>
              <w:autoSpaceDE w:val="0"/>
              <w:autoSpaceDN w:val="0"/>
              <w:spacing w:before="17" w:line="240" w:lineRule="auto"/>
              <w:ind w:left="-4"/>
              <w:jc w:val="right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(</w:t>
            </w:r>
            <w:proofErr w:type="spellStart"/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dd</w:t>
            </w:r>
            <w:proofErr w:type="spellEnd"/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/mm/</w:t>
            </w:r>
            <w:proofErr w:type="spellStart"/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yy</w: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yy</w:t>
            </w:r>
            <w:proofErr w:type="spellEnd"/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- </w:t>
            </w:r>
            <w:proofErr w:type="spellStart"/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dd</w:t>
            </w:r>
            <w:proofErr w:type="spellEnd"/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/mm/</w:t>
            </w:r>
            <w:proofErr w:type="spellStart"/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yy</w: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yy</w:t>
            </w:r>
            <w:proofErr w:type="spellEnd"/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)</w:t>
            </w:r>
          </w:p>
        </w:tc>
      </w:tr>
      <w:tr w:rsidR="004C431B" w:rsidRPr="009135B6" w:rsidTr="004C431B">
        <w:trPr>
          <w:trHeight w:val="284"/>
        </w:trPr>
        <w:tc>
          <w:tcPr>
            <w:tcW w:w="1842" w:type="dxa"/>
            <w:vMerge/>
          </w:tcPr>
          <w:p w:rsidR="004C431B" w:rsidRPr="00B0110D" w:rsidRDefault="004C431B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</w:tcPr>
          <w:p w:rsidR="004C431B" w:rsidRPr="00B0110D" w:rsidRDefault="004C431B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</w:tcBorders>
          </w:tcPr>
          <w:p w:rsidR="004C431B" w:rsidRPr="00AF259D" w:rsidRDefault="004C431B" w:rsidP="003A6D52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Duration of teaching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</w:tcPr>
          <w:p w:rsidR="004C431B" w:rsidRPr="003A6D52" w:rsidRDefault="004C431B" w:rsidP="004C431B">
            <w:pPr>
              <w:widowControl w:val="0"/>
              <w:autoSpaceDE w:val="0"/>
              <w:autoSpaceDN w:val="0"/>
              <w:spacing w:before="17" w:line="240" w:lineRule="auto"/>
              <w:ind w:left="-4"/>
              <w:jc w:val="right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(hours taught)</w:t>
            </w:r>
          </w:p>
        </w:tc>
      </w:tr>
      <w:tr w:rsidR="00CA281E" w:rsidRPr="000C5E41" w:rsidTr="009135B6">
        <w:trPr>
          <w:trHeight w:val="284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 w:val="restart"/>
            <w:tcBorders>
              <w:top w:val="single" w:sz="2" w:space="0" w:color="auto"/>
            </w:tcBorders>
          </w:tcPr>
          <w:p w:rsidR="00CA281E" w:rsidRPr="00B0110D" w:rsidRDefault="004C431B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Level of teaching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</w:tcBorders>
          </w:tcPr>
          <w:p w:rsidR="00CA281E" w:rsidRPr="000C5E41" w:rsidRDefault="00CA281E" w:rsidP="003A6D52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0B2A8BBD" wp14:editId="7A3F958B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3970" t="18415" r="12065" b="17145"/>
                      <wp:wrapNone/>
                      <wp:docPr id="17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BDCD7" id="Freeform 95" o:spid="_x0000_s1026" style="position:absolute;margin-left:-.15pt;margin-top:1.55pt;width:4.7pt;height:4.7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jArAUAAFE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 w:rsidR="004C431B"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Bachelor</w:t>
            </w:r>
          </w:p>
        </w:tc>
      </w:tr>
      <w:tr w:rsidR="00CA281E" w:rsidRPr="000C5E41" w:rsidTr="009135B6">
        <w:trPr>
          <w:trHeight w:val="284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</w:tcBorders>
          </w:tcPr>
          <w:p w:rsidR="00CA281E" w:rsidRPr="000C5E41" w:rsidRDefault="00CA281E" w:rsidP="003A6D52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7458E510" wp14:editId="1158827D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18415</wp:posOffset>
                      </wp:positionV>
                      <wp:extent cx="59690" cy="59690"/>
                      <wp:effectExtent l="13970" t="18415" r="12065" b="17145"/>
                      <wp:wrapNone/>
                      <wp:docPr id="18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1581" id="Freeform 95" o:spid="_x0000_s1026" style="position:absolute;margin-left:-.15pt;margin-top:1.45pt;width:4.7pt;height:4.7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 w:rsidR="004C431B"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Master</w:t>
            </w:r>
          </w:p>
        </w:tc>
      </w:tr>
      <w:tr w:rsidR="00CA281E" w:rsidRPr="000C5E41" w:rsidTr="004C431B">
        <w:trPr>
          <w:trHeight w:val="284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before="17"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auto"/>
            </w:tcBorders>
          </w:tcPr>
          <w:p w:rsidR="00CA281E" w:rsidRPr="000C5E41" w:rsidRDefault="00CA281E" w:rsidP="003A6D52">
            <w:pPr>
              <w:widowControl w:val="0"/>
              <w:autoSpaceDE w:val="0"/>
              <w:autoSpaceDN w:val="0"/>
              <w:spacing w:before="17" w:line="240" w:lineRule="auto"/>
              <w:ind w:left="-4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0B92A9A4" wp14:editId="14829CD9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22225</wp:posOffset>
                      </wp:positionV>
                      <wp:extent cx="59690" cy="59690"/>
                      <wp:effectExtent l="13970" t="18415" r="12065" b="17145"/>
                      <wp:wrapNone/>
                      <wp:docPr id="19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11EE8" id="Freeform 95" o:spid="_x0000_s1026" style="position:absolute;margin-left:-.15pt;margin-top:1.75pt;width:4.7pt;height:4.7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96OqwUAAFE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3A6D52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 w:rsidR="004C431B"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Postgraduate</w:t>
            </w:r>
          </w:p>
        </w:tc>
      </w:tr>
      <w:tr w:rsidR="00CA281E" w:rsidRPr="003A6D52" w:rsidTr="004C431B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 w:val="restart"/>
            <w:tcBorders>
              <w:bottom w:val="single" w:sz="4" w:space="0" w:color="auto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29C7C2EC" wp14:editId="6F8D9C97">
                      <wp:simplePos x="0" y="0"/>
                      <wp:positionH relativeFrom="page">
                        <wp:posOffset>-293246175</wp:posOffset>
                      </wp:positionH>
                      <wp:positionV relativeFrom="page">
                        <wp:posOffset>-1639383840</wp:posOffset>
                      </wp:positionV>
                      <wp:extent cx="59690" cy="59690"/>
                      <wp:effectExtent l="0" t="0" r="16510" b="16510"/>
                      <wp:wrapNone/>
                      <wp:docPr id="22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99773" id="Freeform 95" o:spid="_x0000_s1026" style="position:absolute;margin-left:-23090.25pt;margin-top:-129085.35pt;width:4.7pt;height:4.7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437" w:type="dxa"/>
            <w:tcBorders>
              <w:top w:val="single" w:sz="2" w:space="0" w:color="auto"/>
              <w:bottom w:val="single" w:sz="4" w:space="0" w:color="auto"/>
            </w:tcBorders>
          </w:tcPr>
          <w:p w:rsidR="00CA281E" w:rsidRPr="00B0110D" w:rsidRDefault="00CA281E" w:rsidP="006D58AD">
            <w:pPr>
              <w:widowControl w:val="0"/>
              <w:autoSpaceDE w:val="0"/>
              <w:autoSpaceDN w:val="0"/>
              <w:spacing w:before="17" w:line="240" w:lineRule="auto"/>
              <w:ind w:left="-1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 wp14:anchorId="12104DBB" wp14:editId="1682AF14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23495</wp:posOffset>
                      </wp:positionV>
                      <wp:extent cx="59690" cy="59690"/>
                      <wp:effectExtent l="13970" t="18415" r="12065" b="17145"/>
                      <wp:wrapNone/>
                      <wp:docPr id="20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48C6" id="Freeform 95" o:spid="_x0000_s1026" style="position:absolute;margin-left:-.15pt;margin-top:1.85pt;width:4.7pt;height:4.7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3A6D52">
              <w:rPr>
                <w:rFonts w:asciiTheme="minorHAnsi" w:eastAsia="Akzidenz-Grotesk Pro Light" w:hAnsiTheme="minorHAnsi" w:cstheme="minorHAnsi"/>
                <w:color w:val="231F20"/>
                <w:sz w:val="14"/>
                <w:szCs w:val="22"/>
                <w:lang w:val="en-GB" w:eastAsia="en-GB" w:bidi="en-GB"/>
              </w:rPr>
              <w:t xml:space="preserve">      </w:t>
            </w:r>
            <w:r w:rsidR="004C431B" w:rsidRPr="004C431B">
              <w:rPr>
                <w:rFonts w:asciiTheme="minorHAnsi" w:eastAsia="Akzidenz-Grotesk Pro Light" w:hAnsiTheme="minorHAnsi" w:cstheme="minorHAnsi"/>
                <w:color w:val="231F20"/>
                <w:sz w:val="14"/>
                <w:szCs w:val="22"/>
                <w:lang w:val="en-GB" w:eastAsia="en-GB" w:bidi="en-GB"/>
              </w:rPr>
              <w:t>Short cycle</w:t>
            </w:r>
          </w:p>
        </w:tc>
        <w:tc>
          <w:tcPr>
            <w:tcW w:w="1618" w:type="dxa"/>
            <w:tcBorders>
              <w:top w:val="single" w:sz="2" w:space="0" w:color="auto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70" w:type="dxa"/>
            <w:gridSpan w:val="2"/>
            <w:tcBorders>
              <w:top w:val="single" w:sz="2" w:space="0" w:color="auto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2807" w:type="dxa"/>
            <w:tcBorders>
              <w:top w:val="single" w:sz="2" w:space="0" w:color="auto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3A6D52" w:rsidTr="004C431B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 wp14:anchorId="2E834D93" wp14:editId="7E43BE2D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21590</wp:posOffset>
                      </wp:positionV>
                      <wp:extent cx="59690" cy="59690"/>
                      <wp:effectExtent l="13970" t="18415" r="12065" b="17145"/>
                      <wp:wrapNone/>
                      <wp:docPr id="21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16158" id="Freeform 95" o:spid="_x0000_s1026" style="position:absolute;margin-left:-.15pt;margin-top:1.7pt;width:4.7pt;height:4.7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+wdrAUAAFE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3A6D52">
              <w:rPr>
                <w:rFonts w:asciiTheme="minorHAnsi" w:eastAsia="Akzidenz-Grotesk Pro Light" w:hAnsiTheme="minorHAnsi" w:cstheme="minorHAnsi"/>
                <w:color w:val="231F20"/>
                <w:sz w:val="14"/>
                <w:szCs w:val="22"/>
                <w:lang w:val="en-GB" w:eastAsia="en-GB" w:bidi="en-GB"/>
              </w:rPr>
              <w:t xml:space="preserve">      </w:t>
            </w:r>
            <w:r w:rsidR="004C431B" w:rsidRPr="004C431B">
              <w:rPr>
                <w:rFonts w:asciiTheme="minorHAnsi" w:eastAsia="Akzidenz-Grotesk Pro Light" w:hAnsiTheme="minorHAnsi" w:cstheme="minorHAnsi"/>
                <w:color w:val="231F20"/>
                <w:sz w:val="14"/>
                <w:szCs w:val="22"/>
                <w:lang w:val="en-GB" w:eastAsia="en-GB" w:bidi="en-GB"/>
              </w:rPr>
              <w:t xml:space="preserve">Multiple cycle  </w:t>
            </w:r>
          </w:p>
        </w:tc>
      </w:tr>
      <w:tr w:rsidR="004C431B" w:rsidRPr="009135B6" w:rsidTr="004C431B">
        <w:trPr>
          <w:trHeight w:val="284"/>
        </w:trPr>
        <w:tc>
          <w:tcPr>
            <w:tcW w:w="1842" w:type="dxa"/>
            <w:vMerge/>
          </w:tcPr>
          <w:p w:rsidR="004C431B" w:rsidRPr="00B0110D" w:rsidRDefault="004C431B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C431B" w:rsidRDefault="004C431B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4C431B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Language </w:t>
            </w:r>
          </w:p>
          <w:p w:rsidR="004C431B" w:rsidRPr="00B0110D" w:rsidRDefault="004C431B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of teaching</w:t>
            </w:r>
          </w:p>
        </w:tc>
        <w:tc>
          <w:tcPr>
            <w:tcW w:w="7532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4C431B" w:rsidRPr="00B0110D" w:rsidRDefault="004C431B" w:rsidP="004C431B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35440E">
              <w:rPr>
                <w:rFonts w:asciiTheme="minorHAnsi" w:eastAsia="Akzidenz-Grotesk Pro Light" w:hAnsiTheme="minorHAnsi" w:cstheme="minorHAnsi"/>
                <w:color w:val="231F20"/>
                <w:sz w:val="14"/>
                <w:szCs w:val="22"/>
                <w:lang w:val="en-GB" w:eastAsia="en-GB" w:bidi="en-GB"/>
              </w:rPr>
              <w:t xml:space="preserve"> </w:t>
            </w:r>
          </w:p>
        </w:tc>
      </w:tr>
      <w:tr w:rsidR="004C431B" w:rsidRPr="009135B6" w:rsidTr="004C431B">
        <w:trPr>
          <w:trHeight w:val="284"/>
        </w:trPr>
        <w:tc>
          <w:tcPr>
            <w:tcW w:w="1842" w:type="dxa"/>
          </w:tcPr>
          <w:p w:rsidR="004C431B" w:rsidRPr="00B0110D" w:rsidRDefault="004C431B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431B" w:rsidRPr="004C431B" w:rsidRDefault="004C431B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4C431B" w:rsidRPr="00B0110D" w:rsidRDefault="004C431B" w:rsidP="004C431B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</w:tbl>
    <w:p w:rsidR="004C32AC" w:rsidRPr="009135B6" w:rsidRDefault="004C32AC">
      <w:pPr>
        <w:rPr>
          <w:lang w:val="en-GB"/>
        </w:rPr>
      </w:pPr>
      <w:r w:rsidRPr="009135B6">
        <w:rPr>
          <w:lang w:val="en-GB"/>
        </w:rPr>
        <w:br w:type="page"/>
      </w:r>
    </w:p>
    <w:tbl>
      <w:tblPr>
        <w:tblW w:w="11069" w:type="dxa"/>
        <w:tblInd w:w="-1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1695"/>
        <w:gridCol w:w="1506"/>
        <w:gridCol w:w="377"/>
        <w:gridCol w:w="1129"/>
        <w:gridCol w:w="754"/>
        <w:gridCol w:w="753"/>
        <w:gridCol w:w="1130"/>
        <w:gridCol w:w="376"/>
        <w:gridCol w:w="1507"/>
      </w:tblGrid>
      <w:tr w:rsidR="00CA281E" w:rsidRPr="00490B63" w:rsidTr="004C32AC">
        <w:trPr>
          <w:trHeight w:val="425"/>
        </w:trPr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CA281E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35440E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lastRenderedPageBreak/>
              <w:t xml:space="preserve">Organisation </w:t>
            </w:r>
          </w:p>
          <w:p w:rsidR="00CA281E" w:rsidRPr="0035440E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35440E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t>of stay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</w:tcPr>
          <w:p w:rsidR="00CA281E" w:rsidRPr="00B0110D" w:rsidRDefault="00CA281E" w:rsidP="00B458C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18" w:space="0" w:color="auto"/>
              <w:bottom w:val="single" w:sz="4" w:space="0" w:color="231F20"/>
            </w:tcBorders>
          </w:tcPr>
          <w:p w:rsidR="00B458CD" w:rsidRPr="00B0110D" w:rsidRDefault="00B458CD" w:rsidP="00B458C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697BDC27" wp14:editId="4FB9C651">
                      <wp:simplePos x="0" y="0"/>
                      <wp:positionH relativeFrom="page">
                        <wp:posOffset>-293335710</wp:posOffset>
                      </wp:positionH>
                      <wp:positionV relativeFrom="page">
                        <wp:posOffset>-1849420885</wp:posOffset>
                      </wp:positionV>
                      <wp:extent cx="59690" cy="59690"/>
                      <wp:effectExtent l="0" t="0" r="16510" b="16510"/>
                      <wp:wrapNone/>
                      <wp:docPr id="26" name="Freeform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3969 39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3987 39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4002 39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4012 39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4015 39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4012 39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4002 39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3987 39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3969 39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3950 39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3935 39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3925 39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3922 39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3925 39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3935 39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3950 39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3969 39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5" y="90"/>
                                    </a:lnTo>
                                    <a:lnTo>
                                      <a:pt x="80" y="80"/>
                                    </a:lnTo>
                                    <a:lnTo>
                                      <a:pt x="90" y="65"/>
                                    </a:lnTo>
                                    <a:lnTo>
                                      <a:pt x="93" y="47"/>
                                    </a:lnTo>
                                    <a:lnTo>
                                      <a:pt x="90" y="29"/>
                                    </a:lnTo>
                                    <a:lnTo>
                                      <a:pt x="80" y="14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3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3" y="65"/>
                                    </a:lnTo>
                                    <a:lnTo>
                                      <a:pt x="13" y="8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756E4" id="Freeform 95" o:spid="_x0000_s1026" style="position:absolute;margin-left:-23097.3pt;margin-top:-145623.7pt;width:4.7pt;height:4.7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" path="m47,94l65,90,80,80,90,65,93,47,90,29,80,14,65,4,47,,28,4,13,14,3,29,,47,3,65,13,80,28,90r19,4xe" filled="f" strokecolor="#231f20" strokeweight=".3pt">
                      <v:path arrowok="t" o:connecttype="custom" o:connectlocs="29845,4116705;41275,4114165;50800,4107815;57150,4098290;59055,4086860;57150,4075430;50800,4065905;41275,4059555;29845,4057015;17780,4059555;8255,4065905;1905,4075430;0,4086860;1905,4098290;8255,4107815;17780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Mention features </w:t>
            </w:r>
            <w:r w:rsidRPr="0035440E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such as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: p</w:t>
            </w:r>
            <w:r w:rsidRPr="00C411D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reliminary contacts with the host institution (who, why has chosen it and how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? Does the department concerned </w:t>
            </w:r>
            <w:r w:rsidRPr="00C411D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already have cooperation activities?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etc.)</w:t>
            </w:r>
            <w:r w:rsidR="008B28B3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;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p</w:t>
            </w:r>
            <w:r w:rsidRPr="00C411D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reparation of the teaching period abroad (linguistic preparation, production of teaching material, </w:t>
            </w:r>
            <w:proofErr w:type="spellStart"/>
            <w:r w:rsidRPr="00C411D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etc</w:t>
            </w:r>
            <w:proofErr w:type="spellEnd"/>
            <w:r w:rsidRPr="00C411D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)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.</w:t>
            </w:r>
          </w:p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458C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35440E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</w:t>
            </w: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9135B6">
        <w:trPr>
          <w:trHeight w:val="267"/>
        </w:trPr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18" w:space="0" w:color="auto"/>
            </w:tcBorders>
          </w:tcPr>
          <w:p w:rsidR="00CA281E" w:rsidRPr="00B0110D" w:rsidRDefault="00CA281E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4C32AC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4C32AC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t xml:space="preserve">Content </w:t>
            </w:r>
          </w:p>
          <w:p w:rsidR="004C32AC" w:rsidRPr="004C32AC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4C32AC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t>of the activities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</w:tcPr>
          <w:p w:rsidR="004C32AC" w:rsidRPr="00B0110D" w:rsidRDefault="004C32AC" w:rsidP="00B458C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18" w:space="0" w:color="auto"/>
              <w:bottom w:val="single" w:sz="4" w:space="0" w:color="231F20"/>
            </w:tcBorders>
          </w:tcPr>
          <w:p w:rsidR="004C32AC" w:rsidRPr="00B0110D" w:rsidRDefault="008B28B3" w:rsidP="008B28B3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Mention features </w:t>
            </w:r>
            <w:r w:rsidR="00B458CD" w:rsidRPr="004C32AC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such as</w:t>
            </w:r>
            <w:r w:rsidR="00B458C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: c</w:t>
            </w:r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ourse typology and didactic methodology (lecture, seminar, workshop, etc.)</w:t>
            </w:r>
            <w:r w:rsidR="00B458C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; d</w:t>
            </w:r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etails regarding the level of integration of the teaching abroad (co-teaching, involvement of more courses, etc.)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;</w:t>
            </w:r>
            <w:r w:rsidR="00B458CD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o</w:t>
            </w:r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ther activities developed/implemented in the host institution (</w:t>
            </w:r>
            <w:proofErr w:type="gramStart"/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e.g.:</w:t>
            </w:r>
            <w:proofErr w:type="gramEnd"/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monitoring of home students, participation in test/exams, preparation of other cooperation activities/research/</w:t>
            </w:r>
            <w:proofErr w:type="spellStart"/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etc</w:t>
            </w:r>
            <w:proofErr w:type="spellEnd"/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)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; i</w:t>
            </w:r>
            <w:r w:rsidR="00B458CD"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mpact for future co-operation.</w:t>
            </w: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D63822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D63822" w:rsidRDefault="004C32AC" w:rsidP="00B458C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B458CD" w:rsidRPr="00B0110D" w:rsidRDefault="004C32AC" w:rsidP="00B458C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</w:p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4C32AC">
        <w:trPr>
          <w:trHeight w:val="267"/>
        </w:trPr>
        <w:tc>
          <w:tcPr>
            <w:tcW w:w="1842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4" w:space="0" w:color="231F20"/>
            </w:tcBorders>
          </w:tcPr>
          <w:p w:rsidR="004C32AC" w:rsidRPr="00D63822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C32AC" w:rsidRPr="00490B63" w:rsidTr="0035440E">
        <w:trPr>
          <w:trHeight w:val="267"/>
        </w:trPr>
        <w:tc>
          <w:tcPr>
            <w:tcW w:w="1842" w:type="dxa"/>
            <w:vMerge/>
            <w:tcBorders>
              <w:bottom w:val="single" w:sz="18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231F20"/>
              <w:bottom w:val="single" w:sz="18" w:space="0" w:color="231F20"/>
            </w:tcBorders>
          </w:tcPr>
          <w:p w:rsidR="004C32AC" w:rsidRPr="00B0110D" w:rsidRDefault="004C32AC" w:rsidP="00B0110D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B0110D" w:rsidTr="004C32AC">
        <w:trPr>
          <w:trHeight w:val="567"/>
        </w:trPr>
        <w:tc>
          <w:tcPr>
            <w:tcW w:w="1842" w:type="dxa"/>
            <w:vMerge w:val="restart"/>
            <w:tcBorders>
              <w:top w:val="single" w:sz="18" w:space="0" w:color="231F20"/>
            </w:tcBorders>
          </w:tcPr>
          <w:p w:rsidR="00CA281E" w:rsidRPr="004C32AC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4C32AC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t xml:space="preserve">Evaluation </w:t>
            </w:r>
          </w:p>
          <w:p w:rsidR="00CA281E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</w:pPr>
            <w:r w:rsidRPr="004C32AC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t xml:space="preserve">of the </w:t>
            </w:r>
          </w:p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4C32AC">
              <w:rPr>
                <w:rFonts w:asciiTheme="minorHAnsi" w:eastAsia="Akzidenz-Grotesk Pro Light" w:hAnsiTheme="minorHAnsi" w:cstheme="minorHAnsi"/>
                <w:b/>
                <w:sz w:val="14"/>
                <w:szCs w:val="22"/>
                <w:lang w:val="en-GB" w:eastAsia="en-GB" w:bidi="en-GB"/>
              </w:rPr>
              <w:t>mobility period</w:t>
            </w:r>
          </w:p>
        </w:tc>
        <w:tc>
          <w:tcPr>
            <w:tcW w:w="1695" w:type="dxa"/>
            <w:tcBorders>
              <w:top w:val="single" w:sz="18" w:space="0" w:color="231F20"/>
            </w:tcBorders>
          </w:tcPr>
          <w:p w:rsidR="00CA281E" w:rsidRPr="00B0110D" w:rsidRDefault="00DA0111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proofErr w:type="gramStart"/>
            <w:r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Were the expected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br/>
            </w:r>
            <w:r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results defined in the teaching assignment met</w:t>
            </w:r>
            <w:proofErr w:type="gramEnd"/>
            <w:r w:rsidRPr="00DA0111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?</w:t>
            </w:r>
          </w:p>
        </w:tc>
        <w:tc>
          <w:tcPr>
            <w:tcW w:w="1883" w:type="dxa"/>
            <w:gridSpan w:val="2"/>
            <w:tcBorders>
              <w:top w:val="single" w:sz="18" w:space="0" w:color="231F20"/>
              <w:bottom w:val="single" w:sz="4" w:space="0" w:color="auto"/>
            </w:tcBorders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</w:t>
            </w: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40E18877" wp14:editId="273D0BC2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22860</wp:posOffset>
                      </wp:positionV>
                      <wp:extent cx="59690" cy="59690"/>
                      <wp:effectExtent l="17145" t="18415" r="18415" b="17145"/>
                      <wp:wrapNone/>
                      <wp:docPr id="55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6D4C9" id="Freeform 94" o:spid="_x0000_s1026" style="position:absolute;margin-left:-.15pt;margin-top:1.8pt;width:4.7pt;height:4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4Mr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Yes</w:t>
            </w:r>
          </w:p>
        </w:tc>
        <w:tc>
          <w:tcPr>
            <w:tcW w:w="1883" w:type="dxa"/>
            <w:gridSpan w:val="2"/>
            <w:tcBorders>
              <w:top w:val="single" w:sz="18" w:space="0" w:color="231F20"/>
              <w:bottom w:val="single" w:sz="4" w:space="0" w:color="auto"/>
            </w:tcBorders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1" locked="0" layoutInCell="1" allowOverlap="1" wp14:anchorId="6BF8D2BD" wp14:editId="43B97E84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22860</wp:posOffset>
                      </wp:positionV>
                      <wp:extent cx="59690" cy="59690"/>
                      <wp:effectExtent l="17145" t="18415" r="18415" b="17145"/>
                      <wp:wrapNone/>
                      <wp:docPr id="56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B20C2" id="Freeform 94" o:spid="_x0000_s1026" style="position:absolute;margin-left:-.2pt;margin-top:1.8pt;width:4.7pt;height:4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qT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</w:t>
            </w:r>
            <w:r w:rsidRPr="002F5B70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N</w:t>
            </w:r>
            <w:r w:rsidRPr="00744C64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o</w:t>
            </w:r>
          </w:p>
        </w:tc>
        <w:tc>
          <w:tcPr>
            <w:tcW w:w="1883" w:type="dxa"/>
            <w:gridSpan w:val="2"/>
            <w:tcBorders>
              <w:top w:val="single" w:sz="18" w:space="0" w:color="231F20"/>
              <w:bottom w:val="single" w:sz="4" w:space="0" w:color="auto"/>
            </w:tcBorders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883" w:type="dxa"/>
            <w:gridSpan w:val="2"/>
            <w:tcBorders>
              <w:top w:val="single" w:sz="18" w:space="0" w:color="231F20"/>
              <w:bottom w:val="single" w:sz="4" w:space="0" w:color="auto"/>
            </w:tcBorders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C32AC" w:rsidTr="007B0F57">
        <w:trPr>
          <w:trHeight w:val="425"/>
        </w:trPr>
        <w:tc>
          <w:tcPr>
            <w:tcW w:w="1842" w:type="dxa"/>
            <w:vMerge/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CA281E" w:rsidRPr="00B0110D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4C32AC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Did you get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br/>
              <w:t>a</w:t>
            </w:r>
            <w:r w:rsidRPr="004C32AC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dditional results?     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</w:t>
            </w: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 wp14:anchorId="3E37707C" wp14:editId="6FE3196A">
                      <wp:simplePos x="0" y="0"/>
                      <wp:positionH relativeFrom="page">
                        <wp:posOffset>-1905</wp:posOffset>
                      </wp:positionH>
                      <wp:positionV relativeFrom="page">
                        <wp:posOffset>22860</wp:posOffset>
                      </wp:positionV>
                      <wp:extent cx="59690" cy="59690"/>
                      <wp:effectExtent l="17145" t="18415" r="18415" b="17145"/>
                      <wp:wrapNone/>
                      <wp:docPr id="57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F345" id="Freeform 94" o:spid="_x0000_s1026" style="position:absolute;margin-left:-.15pt;margin-top:1.8pt;width:4.7pt;height:4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lQr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Yes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 wp14:anchorId="7652E593" wp14:editId="653E3229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22860</wp:posOffset>
                      </wp:positionV>
                      <wp:extent cx="59690" cy="59690"/>
                      <wp:effectExtent l="17145" t="18415" r="18415" b="17145"/>
                      <wp:wrapNone/>
                      <wp:docPr id="58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D713" id="Freeform 94" o:spid="_x0000_s1026" style="position:absolute;margin-left:-.2pt;margin-top:1.8pt;width:4.7pt;height:4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zd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</w:t>
            </w:r>
            <w:r w:rsidRPr="002F5B70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N</w:t>
            </w:r>
            <w:r w:rsidRPr="00744C64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90B63" w:rsidRPr="004C32AC" w:rsidTr="00963BEC">
        <w:trPr>
          <w:trHeight w:val="267"/>
        </w:trPr>
        <w:tc>
          <w:tcPr>
            <w:tcW w:w="1842" w:type="dxa"/>
            <w:vMerge/>
          </w:tcPr>
          <w:p w:rsidR="00490B63" w:rsidRPr="00B0110D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490B63" w:rsidRPr="004C32AC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If yes, please specify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B63" w:rsidRPr="002F5B70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90B63" w:rsidRPr="004C32AC" w:rsidTr="00F74794">
        <w:trPr>
          <w:trHeight w:val="267"/>
        </w:trPr>
        <w:tc>
          <w:tcPr>
            <w:tcW w:w="1842" w:type="dxa"/>
            <w:vMerge/>
          </w:tcPr>
          <w:p w:rsidR="00490B63" w:rsidRPr="00B0110D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</w:tcPr>
          <w:p w:rsidR="00490B63" w:rsidRPr="004C32AC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B63" w:rsidRPr="002F5B70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90B63" w:rsidRPr="004C32AC" w:rsidTr="004C4A9D">
        <w:trPr>
          <w:trHeight w:val="267"/>
        </w:trPr>
        <w:tc>
          <w:tcPr>
            <w:tcW w:w="1842" w:type="dxa"/>
            <w:vMerge/>
          </w:tcPr>
          <w:p w:rsidR="00490B63" w:rsidRPr="00B0110D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490B63" w:rsidRPr="004C32AC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B63" w:rsidRPr="002F5B70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90B63" w:rsidRPr="004C32AC" w:rsidTr="009F19C9">
        <w:trPr>
          <w:trHeight w:val="267"/>
        </w:trPr>
        <w:tc>
          <w:tcPr>
            <w:tcW w:w="1842" w:type="dxa"/>
            <w:vMerge/>
          </w:tcPr>
          <w:p w:rsidR="00490B63" w:rsidRPr="00B0110D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490B63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Remarks on positive elements and/or </w:t>
            </w:r>
          </w:p>
          <w:p w:rsidR="00490B63" w:rsidRPr="004C32AC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difficulties encountered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B63" w:rsidRPr="002F5B70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90B63" w:rsidRPr="004C32AC" w:rsidTr="00ED5900">
        <w:trPr>
          <w:trHeight w:val="267"/>
        </w:trPr>
        <w:tc>
          <w:tcPr>
            <w:tcW w:w="1842" w:type="dxa"/>
            <w:vMerge/>
          </w:tcPr>
          <w:p w:rsidR="00490B63" w:rsidRPr="00B0110D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490B63" w:rsidRPr="004C32AC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B63" w:rsidRPr="002F5B70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490B63" w:rsidRPr="004C32AC" w:rsidTr="00460866">
        <w:trPr>
          <w:trHeight w:val="267"/>
        </w:trPr>
        <w:tc>
          <w:tcPr>
            <w:tcW w:w="1842" w:type="dxa"/>
            <w:vMerge/>
          </w:tcPr>
          <w:p w:rsidR="00490B63" w:rsidRPr="00B0110D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490B63" w:rsidRPr="004C32AC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90B63" w:rsidRPr="002F5B70" w:rsidRDefault="00490B63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Please evaluate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br/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the quality of the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br/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mobility period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br/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(Scale: </w:t>
            </w:r>
          </w:p>
          <w:p w:rsidR="00CA281E" w:rsidRPr="004C32AC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1=poor/negative, 5=excellent)</w:t>
            </w: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Judgement of the outcome of the mobility:</w:t>
            </w:r>
          </w:p>
        </w:tc>
      </w:tr>
      <w:tr w:rsidR="00CA281E" w:rsidRPr="004C32AC" w:rsidTr="007B0F57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4C32AC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 wp14:anchorId="1E172F2E" wp14:editId="7A79BAD8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59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421EB" id="Freeform 94" o:spid="_x0000_s1026" style="position:absolute;margin-left:.2pt;margin-top:1.55pt;width:4.7pt;height:4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8er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1" locked="0" layoutInCell="1" allowOverlap="1" wp14:anchorId="2B01E715" wp14:editId="030AD8CA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0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CB770" id="Freeform 94" o:spid="_x0000_s1026" style="position:absolute;margin-left:0;margin-top:1.55pt;width:4.7pt;height:4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5O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2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1" locked="0" layoutInCell="1" allowOverlap="1" wp14:anchorId="522B6DC9" wp14:editId="671F9EE5">
                      <wp:simplePos x="0" y="0"/>
                      <wp:positionH relativeFrom="page">
                        <wp:posOffset>950595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0" t="0" r="16510" b="16510"/>
                      <wp:wrapNone/>
                      <wp:docPr id="63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7C4F6" id="Freeform 94" o:spid="_x0000_s1026" style="position:absolute;margin-left:74.85pt;margin-top:1.55pt;width:4.7pt;height:4.7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rRrA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anchorId="431FB718" wp14:editId="32BFEFE2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1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0A3D2" id="Freeform 94" o:spid="_x0000_s1026" style="position:absolute;margin-left:.2pt;margin-top:1.55pt;width:4.7pt;height:4.7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3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4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anchorId="0862749E" wp14:editId="442077C3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4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664A7" id="Freeform 94" o:spid="_x0000_s1026" style="position:absolute;margin-left:.2pt;margin-top:1.55pt;width:4.7pt;height:4.7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H2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5</w:t>
            </w: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4C32AC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Judgement of social/cu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ltural benefits of the mobility</w:t>
            </w:r>
          </w:p>
        </w:tc>
      </w:tr>
      <w:tr w:rsidR="00CA281E" w:rsidRPr="004C32AC" w:rsidTr="007B0F57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4C32AC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CA281E" w:rsidRPr="002F5B70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288" behindDoc="1" locked="0" layoutInCell="1" allowOverlap="1" wp14:anchorId="2C9F4DAE" wp14:editId="7673DDE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5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DF4DB" id="Freeform 94" o:spid="_x0000_s1026" style="position:absolute;margin-left:.2pt;margin-top:1.55pt;width:4.7pt;height:4.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1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CA281E" w:rsidRPr="002F5B70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312" behindDoc="1" locked="0" layoutInCell="1" allowOverlap="1" wp14:anchorId="5614007D" wp14:editId="5863B013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6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5AC70" id="Freeform 94" o:spid="_x0000_s1026" style="position:absolute;margin-left:0;margin-top:1.55pt;width:4.7pt;height:4.7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aq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2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</w:tcPr>
          <w:p w:rsidR="00CA281E" w:rsidRPr="002F5B70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03669BA1" wp14:editId="126D10FC">
                      <wp:simplePos x="0" y="0"/>
                      <wp:positionH relativeFrom="page">
                        <wp:posOffset>950595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0" t="0" r="16510" b="16510"/>
                      <wp:wrapNone/>
                      <wp:docPr id="67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2D964" id="Freeform 94" o:spid="_x0000_s1026" style="position:absolute;margin-left:74.85pt;margin-top:1.55pt;width:4.7pt;height:4.7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Vpr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7D314E70" wp14:editId="679B160C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8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9C41" id="Freeform 94" o:spid="_x0000_s1026" style="position:absolute;margin-left:.2pt;margin-top:1.55pt;width:4.7pt;height:4.7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Dkq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3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CA281E" w:rsidRPr="002F5B70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4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CA281E" w:rsidRPr="002F5B70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2F5B70">
              <w:rPr>
                <w:rFonts w:ascii="Akzidenz-Grotesk Pro Light" w:eastAsia="Akzidenz-Grotesk Pro Light" w:hAnsi="Akzidenz-Grotesk Pro Light" w:cs="Akzidenz-Grotesk Pro Light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43A9B1D6" wp14:editId="601832A9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69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340F" id="Freeform 94" o:spid="_x0000_s1026" style="position:absolute;margin-left:.2pt;margin-top:1.55pt;width:4.7pt;height:4.7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PMn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 xml:space="preserve">      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5</w:t>
            </w: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/>
          </w:tcPr>
          <w:p w:rsidR="00CA281E" w:rsidRPr="00B0110D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vMerge/>
          </w:tcPr>
          <w:p w:rsidR="00CA281E" w:rsidRPr="004C32AC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</w:tcBorders>
          </w:tcPr>
          <w:p w:rsidR="00CA281E" w:rsidRPr="002F5B70" w:rsidRDefault="00CA281E" w:rsidP="004C32AC">
            <w:pPr>
              <w:widowControl w:val="0"/>
              <w:autoSpaceDE w:val="0"/>
              <w:autoSpaceDN w:val="0"/>
              <w:spacing w:line="240" w:lineRule="auto"/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Overall e</w:t>
            </w:r>
            <w:r>
              <w:rPr>
                <w:rFonts w:asciiTheme="minorHAnsi" w:eastAsia="Akzidenz-Grotesk Pro Light" w:hAnsiTheme="minorHAnsi" w:cstheme="minorHAnsi"/>
                <w:sz w:val="14"/>
                <w:szCs w:val="22"/>
                <w:lang w:val="en-GB" w:eastAsia="en-GB" w:bidi="en-GB"/>
              </w:rPr>
              <w:t>valuation of your SEMP mobility</w:t>
            </w:r>
          </w:p>
        </w:tc>
      </w:tr>
      <w:tr w:rsidR="00CA281E" w:rsidRPr="004C32AC" w:rsidTr="007B0F57">
        <w:trPr>
          <w:trHeight w:val="267"/>
        </w:trPr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506" w:type="dxa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eastAsia="Akzidenz-Grotesk Pro Light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1B5C6805" wp14:editId="430F4D80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70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C4C4" id="Freeform 94" o:spid="_x0000_s1026" style="position:absolute;margin-left:.2pt;margin-top:1.55pt;width:4.7pt;height:4.7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qpZq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  <w:t xml:space="preserve">      1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eastAsia="Akzidenz-Grotesk Pro Light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3D1CFE7E" wp14:editId="1C5BFD3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71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C181" id="Freeform 94" o:spid="_x0000_s1026" style="position:absolute;margin-left:0;margin-top:1.55pt;width:4.7pt;height:4.7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ma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  <w:t xml:space="preserve">      2</w:t>
            </w:r>
          </w:p>
        </w:tc>
        <w:tc>
          <w:tcPr>
            <w:tcW w:w="1507" w:type="dxa"/>
            <w:gridSpan w:val="2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eastAsia="Akzidenz-Grotesk Pro Light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6480" behindDoc="1" locked="0" layoutInCell="1" allowOverlap="1" wp14:anchorId="100D1D57" wp14:editId="622B5298">
                      <wp:simplePos x="0" y="0"/>
                      <wp:positionH relativeFrom="page">
                        <wp:posOffset>950595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0" t="0" r="16510" b="16510"/>
                      <wp:wrapNone/>
                      <wp:docPr id="72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4B25F" id="Freeform 94" o:spid="_x0000_s1026" style="position:absolute;margin-left:74.85pt;margin-top:1.55pt;width:4.7pt;height:4.7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0Fq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eastAsia="Akzidenz-Grotesk Pro Light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330C6FB4" wp14:editId="7F262819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73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DF85A" id="Freeform 94" o:spid="_x0000_s1026" style="position:absolute;margin-left:.2pt;margin-top:1.55pt;width:4.7pt;height:4.7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7Gqw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  <w:t xml:space="preserve">      3</w:t>
            </w:r>
          </w:p>
        </w:tc>
        <w:tc>
          <w:tcPr>
            <w:tcW w:w="1506" w:type="dxa"/>
            <w:gridSpan w:val="2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  <w:t xml:space="preserve">      4</w:t>
            </w:r>
          </w:p>
        </w:tc>
        <w:tc>
          <w:tcPr>
            <w:tcW w:w="1507" w:type="dxa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  <w:r w:rsidRPr="007B0F57">
              <w:rPr>
                <w:rFonts w:eastAsia="Akzidenz-Grotesk Pro Light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75DD53DF" wp14:editId="46E7778A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19685</wp:posOffset>
                      </wp:positionV>
                      <wp:extent cx="59690" cy="59690"/>
                      <wp:effectExtent l="17145" t="18415" r="18415" b="17145"/>
                      <wp:wrapNone/>
                      <wp:docPr id="74" name="Freeform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690" cy="59690"/>
                              </a:xfrm>
                              <a:custGeom>
                                <a:avLst/>
                                <a:gdLst>
                                  <a:gd name="T0" fmla="+- 0 5669 5622"/>
                                  <a:gd name="T1" fmla="*/ T0 w 94"/>
                                  <a:gd name="T2" fmla="+- 0 6483 6389"/>
                                  <a:gd name="T3" fmla="*/ 6483 h 94"/>
                                  <a:gd name="T4" fmla="+- 0 5688 5622"/>
                                  <a:gd name="T5" fmla="*/ T4 w 94"/>
                                  <a:gd name="T6" fmla="+- 0 6479 6389"/>
                                  <a:gd name="T7" fmla="*/ 6479 h 94"/>
                                  <a:gd name="T8" fmla="+- 0 5703 5622"/>
                                  <a:gd name="T9" fmla="*/ T8 w 94"/>
                                  <a:gd name="T10" fmla="+- 0 6469 6389"/>
                                  <a:gd name="T11" fmla="*/ 6469 h 94"/>
                                  <a:gd name="T12" fmla="+- 0 5713 5622"/>
                                  <a:gd name="T13" fmla="*/ T12 w 94"/>
                                  <a:gd name="T14" fmla="+- 0 6454 6389"/>
                                  <a:gd name="T15" fmla="*/ 6454 h 94"/>
                                  <a:gd name="T16" fmla="+- 0 5716 5622"/>
                                  <a:gd name="T17" fmla="*/ T16 w 94"/>
                                  <a:gd name="T18" fmla="+- 0 6436 6389"/>
                                  <a:gd name="T19" fmla="*/ 6436 h 94"/>
                                  <a:gd name="T20" fmla="+- 0 5713 5622"/>
                                  <a:gd name="T21" fmla="*/ T20 w 94"/>
                                  <a:gd name="T22" fmla="+- 0 6418 6389"/>
                                  <a:gd name="T23" fmla="*/ 6418 h 94"/>
                                  <a:gd name="T24" fmla="+- 0 5703 5622"/>
                                  <a:gd name="T25" fmla="*/ T24 w 94"/>
                                  <a:gd name="T26" fmla="+- 0 6403 6389"/>
                                  <a:gd name="T27" fmla="*/ 6403 h 94"/>
                                  <a:gd name="T28" fmla="+- 0 5688 5622"/>
                                  <a:gd name="T29" fmla="*/ T28 w 94"/>
                                  <a:gd name="T30" fmla="+- 0 6393 6389"/>
                                  <a:gd name="T31" fmla="*/ 6393 h 94"/>
                                  <a:gd name="T32" fmla="+- 0 5669 5622"/>
                                  <a:gd name="T33" fmla="*/ T32 w 94"/>
                                  <a:gd name="T34" fmla="+- 0 6389 6389"/>
                                  <a:gd name="T35" fmla="*/ 6389 h 94"/>
                                  <a:gd name="T36" fmla="+- 0 5651 5622"/>
                                  <a:gd name="T37" fmla="*/ T36 w 94"/>
                                  <a:gd name="T38" fmla="+- 0 6393 6389"/>
                                  <a:gd name="T39" fmla="*/ 6393 h 94"/>
                                  <a:gd name="T40" fmla="+- 0 5636 5622"/>
                                  <a:gd name="T41" fmla="*/ T40 w 94"/>
                                  <a:gd name="T42" fmla="+- 0 6403 6389"/>
                                  <a:gd name="T43" fmla="*/ 6403 h 94"/>
                                  <a:gd name="T44" fmla="+- 0 5626 5622"/>
                                  <a:gd name="T45" fmla="*/ T44 w 94"/>
                                  <a:gd name="T46" fmla="+- 0 6418 6389"/>
                                  <a:gd name="T47" fmla="*/ 6418 h 94"/>
                                  <a:gd name="T48" fmla="+- 0 5622 5622"/>
                                  <a:gd name="T49" fmla="*/ T48 w 94"/>
                                  <a:gd name="T50" fmla="+- 0 6436 6389"/>
                                  <a:gd name="T51" fmla="*/ 6436 h 94"/>
                                  <a:gd name="T52" fmla="+- 0 5626 5622"/>
                                  <a:gd name="T53" fmla="*/ T52 w 94"/>
                                  <a:gd name="T54" fmla="+- 0 6454 6389"/>
                                  <a:gd name="T55" fmla="*/ 6454 h 94"/>
                                  <a:gd name="T56" fmla="+- 0 5636 5622"/>
                                  <a:gd name="T57" fmla="*/ T56 w 94"/>
                                  <a:gd name="T58" fmla="+- 0 6469 6389"/>
                                  <a:gd name="T59" fmla="*/ 6469 h 94"/>
                                  <a:gd name="T60" fmla="+- 0 5651 5622"/>
                                  <a:gd name="T61" fmla="*/ T60 w 94"/>
                                  <a:gd name="T62" fmla="+- 0 6479 6389"/>
                                  <a:gd name="T63" fmla="*/ 6479 h 94"/>
                                  <a:gd name="T64" fmla="+- 0 5669 5622"/>
                                  <a:gd name="T65" fmla="*/ T64 w 94"/>
                                  <a:gd name="T66" fmla="+- 0 6483 6389"/>
                                  <a:gd name="T67" fmla="*/ 6483 h 9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</a:cxnLst>
                                <a:rect l="0" t="0" r="r" b="b"/>
                                <a:pathLst>
                                  <a:path w="94" h="94">
                                    <a:moveTo>
                                      <a:pt x="47" y="94"/>
                                    </a:moveTo>
                                    <a:lnTo>
                                      <a:pt x="66" y="9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91" y="65"/>
                                    </a:lnTo>
                                    <a:lnTo>
                                      <a:pt x="94" y="47"/>
                                    </a:lnTo>
                                    <a:lnTo>
                                      <a:pt x="91" y="29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14" y="80"/>
                                    </a:lnTo>
                                    <a:lnTo>
                                      <a:pt x="29" y="90"/>
                                    </a:lnTo>
                                    <a:lnTo>
                                      <a:pt x="47" y="9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810">
                                <a:solidFill>
                                  <a:srgbClr val="231F2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B7F52" id="Freeform 94" o:spid="_x0000_s1026" style="position:absolute;margin-left:.2pt;margin-top:1.55pt;width:4.7pt;height:4.7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" path="m47,94l66,90,81,80,91,65,94,47,91,29,81,14,66,4,47,,29,4,14,14,4,29,,47,4,65,14,80,29,90r18,4xe" filled="f" strokecolor="#231f20" strokeweight=".3pt">
                      <v:path arrowok="t" o:connecttype="custom" o:connectlocs="29845,4116705;41910,4114165;51435,4107815;57785,4098290;59690,4086860;57785,4075430;51435,4065905;41910,4059555;29845,4057015;18415,4059555;8890,4065905;2540,4075430;0,4086860;2540,4098290;8890,4107815;18415,4114165;29845,4116705" o:connectangles="0,0,0,0,0,0,0,0,0,0,0,0,0,0,0,0,0"/>
                      <w10:wrap anchorx="page" anchory="page"/>
                    </v:shape>
                  </w:pict>
                </mc:Fallback>
              </mc:AlternateContent>
            </w:r>
            <w:r w:rsidRPr="007B0F57"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  <w:t xml:space="preserve">      5</w:t>
            </w: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CA281E" w:rsidRP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</w:pPr>
            <w:r w:rsidRPr="00CA281E"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  <w:t>Recommendations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  <w:r w:rsidRPr="007B0F57"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  <w:t>Recommendations to disseminate and exploit the experience/results of your mobility in your department/institution:</w:t>
            </w: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/>
          </w:tcPr>
          <w:p w:rsidR="00CA281E" w:rsidRP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/>
          </w:tcPr>
          <w:p w:rsidR="00CA281E" w:rsidRP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</w:p>
        </w:tc>
      </w:tr>
      <w:tr w:rsidR="00CA281E" w:rsidRPr="00490B63" w:rsidTr="007B0F57">
        <w:trPr>
          <w:trHeight w:val="267"/>
        </w:trPr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A281E" w:rsidRP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</w:p>
        </w:tc>
      </w:tr>
      <w:tr w:rsidR="00CA281E" w:rsidRPr="00490B63" w:rsidTr="00E33C1D">
        <w:trPr>
          <w:trHeight w:val="267"/>
        </w:trPr>
        <w:tc>
          <w:tcPr>
            <w:tcW w:w="1842" w:type="dxa"/>
            <w:vMerge w:val="restart"/>
            <w:tcBorders>
              <w:top w:val="single" w:sz="18" w:space="0" w:color="auto"/>
            </w:tcBorders>
          </w:tcPr>
          <w:p w:rsidR="00CA281E" w:rsidRP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</w:pPr>
            <w:r w:rsidRPr="00CA281E"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  <w:t>Suggestions</w:t>
            </w: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18" w:space="0" w:color="auto"/>
              <w:bottom w:val="single" w:sz="4" w:space="0" w:color="auto"/>
            </w:tcBorders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  <w:r w:rsidRPr="00E33C1D"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  <w:t>Suggestions (ways in which the scheme could be improved etc.):</w:t>
            </w:r>
          </w:p>
        </w:tc>
      </w:tr>
      <w:tr w:rsidR="00CA281E" w:rsidRPr="00490B63" w:rsidTr="00E33C1D">
        <w:trPr>
          <w:trHeight w:val="267"/>
        </w:trPr>
        <w:tc>
          <w:tcPr>
            <w:tcW w:w="1842" w:type="dxa"/>
            <w:vMerge/>
          </w:tcPr>
          <w:p w:rsidR="00CA281E" w:rsidRPr="00CA281E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b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</w:tcPr>
          <w:p w:rsidR="00CA281E" w:rsidRPr="007B0F57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A281E" w:rsidRPr="00E33C1D" w:rsidRDefault="00CA281E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</w:p>
        </w:tc>
      </w:tr>
      <w:tr w:rsidR="00490B63" w:rsidRPr="00490B63" w:rsidTr="003D2B96">
        <w:trPr>
          <w:trHeight w:val="267"/>
        </w:trPr>
        <w:tc>
          <w:tcPr>
            <w:tcW w:w="1842" w:type="dxa"/>
            <w:vMerge/>
          </w:tcPr>
          <w:p w:rsidR="00490B63" w:rsidRPr="007B0F57" w:rsidRDefault="00490B63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1695" w:type="dxa"/>
          </w:tcPr>
          <w:p w:rsidR="00490B63" w:rsidRPr="007B0F57" w:rsidRDefault="00490B63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sz w:val="14"/>
                <w:szCs w:val="22"/>
                <w:lang w:val="en-GB" w:eastAsia="en-GB" w:bidi="en-GB"/>
              </w:rPr>
            </w:pPr>
          </w:p>
        </w:tc>
        <w:tc>
          <w:tcPr>
            <w:tcW w:w="7532" w:type="dxa"/>
            <w:gridSpan w:val="8"/>
            <w:tcBorders>
              <w:bottom w:val="single" w:sz="4" w:space="0" w:color="auto"/>
            </w:tcBorders>
          </w:tcPr>
          <w:p w:rsidR="00490B63" w:rsidRPr="007B0F57" w:rsidRDefault="00490B63" w:rsidP="007B0F57">
            <w:pPr>
              <w:widowControl w:val="0"/>
              <w:autoSpaceDE w:val="0"/>
              <w:autoSpaceDN w:val="0"/>
              <w:spacing w:line="240" w:lineRule="auto"/>
              <w:rPr>
                <w:rFonts w:eastAsia="Akzidenz-Grotesk Pro Light" w:cs="Arial"/>
                <w:noProof/>
                <w:sz w:val="14"/>
                <w:szCs w:val="14"/>
                <w:lang w:val="en-GB" w:eastAsia="it-CH"/>
              </w:rPr>
            </w:pPr>
          </w:p>
        </w:tc>
      </w:tr>
    </w:tbl>
    <w:p w:rsidR="00C03766" w:rsidRPr="00E33C1D" w:rsidRDefault="00C03766" w:rsidP="002F5B70">
      <w:pPr>
        <w:pStyle w:val="Bold"/>
        <w:rPr>
          <w:b w:val="0"/>
          <w:noProof/>
          <w:sz w:val="14"/>
          <w:szCs w:val="14"/>
          <w:lang w:val="en-GB" w:eastAsia="it-CH"/>
        </w:rPr>
      </w:pPr>
    </w:p>
    <w:p w:rsidR="00E33C1D" w:rsidRPr="00E33C1D" w:rsidRDefault="00E33C1D" w:rsidP="002F5B70">
      <w:pPr>
        <w:pStyle w:val="Bold"/>
        <w:rPr>
          <w:b w:val="0"/>
          <w:noProof/>
          <w:sz w:val="14"/>
          <w:szCs w:val="14"/>
          <w:lang w:val="en-GB" w:eastAsia="it-CH"/>
        </w:rPr>
      </w:pPr>
    </w:p>
    <w:p w:rsidR="00E33C1D" w:rsidRPr="00E33C1D" w:rsidRDefault="00E33C1D" w:rsidP="002F5B70">
      <w:pPr>
        <w:pStyle w:val="Bold"/>
        <w:rPr>
          <w:b w:val="0"/>
          <w:noProof/>
          <w:sz w:val="14"/>
          <w:szCs w:val="14"/>
          <w:lang w:val="en-GB" w:eastAsia="it-CH"/>
        </w:rPr>
      </w:pPr>
    </w:p>
    <w:p w:rsidR="00E33C1D" w:rsidRPr="00E33C1D" w:rsidRDefault="00E33C1D" w:rsidP="00E33C1D">
      <w:pPr>
        <w:pStyle w:val="Bold"/>
        <w:tabs>
          <w:tab w:val="left" w:pos="4820"/>
        </w:tabs>
        <w:ind w:left="1560"/>
        <w:rPr>
          <w:b w:val="0"/>
          <w:noProof/>
          <w:sz w:val="14"/>
          <w:szCs w:val="14"/>
          <w:lang w:val="en-GB" w:eastAsia="it-CH"/>
        </w:rPr>
      </w:pPr>
      <w:r w:rsidRPr="00E33C1D">
        <w:rPr>
          <w:b w:val="0"/>
          <w:noProof/>
          <w:sz w:val="14"/>
          <w:szCs w:val="14"/>
          <w:lang w:val="en-GB" w:eastAsia="it-CH"/>
        </w:rPr>
        <w:t>Date:</w:t>
      </w:r>
      <w:r>
        <w:rPr>
          <w:b w:val="0"/>
          <w:noProof/>
          <w:sz w:val="14"/>
          <w:szCs w:val="14"/>
          <w:lang w:val="en-GB" w:eastAsia="it-CH"/>
        </w:rPr>
        <w:t xml:space="preserve"> </w:t>
      </w:r>
      <w:r w:rsidRPr="00E33C1D">
        <w:rPr>
          <w:b w:val="0"/>
          <w:noProof/>
          <w:sz w:val="14"/>
          <w:szCs w:val="14"/>
          <w:lang w:val="en-GB" w:eastAsia="it-CH"/>
        </w:rPr>
        <w:t xml:space="preserve">______________________ </w:t>
      </w:r>
      <w:r>
        <w:rPr>
          <w:b w:val="0"/>
          <w:noProof/>
          <w:sz w:val="14"/>
          <w:szCs w:val="14"/>
          <w:lang w:val="en-GB" w:eastAsia="it-CH"/>
        </w:rPr>
        <w:tab/>
      </w:r>
      <w:bookmarkStart w:id="0" w:name="_GoBack"/>
      <w:bookmarkEnd w:id="0"/>
      <w:r>
        <w:rPr>
          <w:b w:val="0"/>
          <w:noProof/>
          <w:sz w:val="14"/>
          <w:szCs w:val="14"/>
          <w:lang w:val="en-GB" w:eastAsia="it-CH"/>
        </w:rPr>
        <w:t xml:space="preserve"> </w:t>
      </w:r>
      <w:r w:rsidRPr="00E33C1D">
        <w:rPr>
          <w:b w:val="0"/>
          <w:noProof/>
          <w:sz w:val="14"/>
          <w:szCs w:val="14"/>
          <w:lang w:val="en-GB" w:eastAsia="it-CH"/>
        </w:rPr>
        <w:t>Signature:</w:t>
      </w:r>
      <w:r>
        <w:rPr>
          <w:b w:val="0"/>
          <w:noProof/>
          <w:sz w:val="14"/>
          <w:szCs w:val="14"/>
          <w:lang w:val="en-GB" w:eastAsia="it-CH"/>
        </w:rPr>
        <w:t xml:space="preserve"> </w:t>
      </w:r>
      <w:r w:rsidRPr="00E33C1D">
        <w:rPr>
          <w:b w:val="0"/>
          <w:noProof/>
          <w:sz w:val="14"/>
          <w:szCs w:val="14"/>
          <w:lang w:val="en-GB" w:eastAsia="it-CH"/>
        </w:rPr>
        <w:t>______________________</w:t>
      </w:r>
    </w:p>
    <w:sectPr w:rsidR="00E33C1D" w:rsidRPr="00E33C1D" w:rsidSect="00E2601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 w:code="9"/>
      <w:pgMar w:top="2053" w:right="1276" w:bottom="993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CD" w:rsidRDefault="00B458CD" w:rsidP="00DD6423">
      <w:pPr>
        <w:spacing w:line="240" w:lineRule="auto"/>
      </w:pPr>
      <w:r>
        <w:separator/>
      </w:r>
    </w:p>
    <w:p w:rsidR="00B458CD" w:rsidRDefault="00B458CD"/>
  </w:endnote>
  <w:endnote w:type="continuationSeparator" w:id="0">
    <w:p w:rsidR="00B458CD" w:rsidRDefault="00B458CD" w:rsidP="00DD6423">
      <w:pPr>
        <w:spacing w:line="240" w:lineRule="auto"/>
      </w:pPr>
      <w:r>
        <w:continuationSeparator/>
      </w:r>
    </w:p>
    <w:p w:rsidR="00B458CD" w:rsidRDefault="00B45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Pro Light">
    <w:altName w:val="Frutiger LT Com 57 Condense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CD" w:rsidRDefault="00B458CD" w:rsidP="00DD6423">
      <w:pPr>
        <w:spacing w:line="240" w:lineRule="auto"/>
      </w:pPr>
      <w:r>
        <w:separator/>
      </w:r>
    </w:p>
    <w:p w:rsidR="00B458CD" w:rsidRDefault="00B458CD"/>
  </w:footnote>
  <w:footnote w:type="continuationSeparator" w:id="0">
    <w:p w:rsidR="00B458CD" w:rsidRDefault="00B458CD" w:rsidP="00DD6423">
      <w:pPr>
        <w:spacing w:line="240" w:lineRule="auto"/>
      </w:pPr>
      <w:r>
        <w:continuationSeparator/>
      </w:r>
    </w:p>
    <w:p w:rsidR="00B458CD" w:rsidRDefault="00B458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CD" w:rsidRDefault="00B458CD">
    <w:pPr>
      <w:pStyle w:val="Header"/>
    </w:pPr>
    <w:r w:rsidRPr="004B1E3A">
      <w:t>pag</w:t>
    </w:r>
    <w:r>
      <w:t>e</w:t>
    </w:r>
    <w:r w:rsidRPr="004B1E3A"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490B63">
      <w:rPr>
        <w:noProof/>
      </w:rPr>
      <w:t>2</w:t>
    </w:r>
    <w:r>
      <w:fldChar w:fldCharType="end"/>
    </w:r>
    <w:r w:rsidRPr="004B1E3A"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490B63">
      <w:rPr>
        <w:noProof/>
      </w:rPr>
      <w:t>2</w:t>
    </w:r>
    <w:r>
      <w:rPr>
        <w:noProof/>
      </w:rP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A9A0304" wp14:editId="01729A08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B3F964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</w:p>
  <w:p w:rsidR="00B458CD" w:rsidRDefault="00B458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CD" w:rsidRDefault="00B458C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102A835" wp14:editId="0DFBDB0A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7020000" cy="0"/>
              <wp:effectExtent l="0" t="0" r="2857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0000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D38C4" id="Straight Connector 10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1.25pt,21.25pt" to="574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" strokecolor="black [3213]" strokeweight=".3pt">
              <v:stroke joinstyle="miter"/>
              <w10:wrap anchorx="page" anchory="page"/>
              <w10:anchorlock/>
            </v:line>
          </w:pict>
        </mc:Fallback>
      </mc:AlternateContent>
    </w:r>
    <w:r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8B28B3">
      <w:rPr>
        <w:noProof/>
      </w:rPr>
      <w:t>3</w:t>
    </w:r>
    <w:r>
      <w:fldChar w:fldCharType="end"/>
    </w:r>
    <w:r>
      <w:t xml:space="preserve"> /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B28B3">
      <w:rPr>
        <w:noProof/>
      </w:rPr>
      <w:t>3</w:t>
    </w:r>
    <w:r>
      <w:rPr>
        <w:noProof/>
      </w:rPr>
      <w:fldChar w:fldCharType="end"/>
    </w:r>
  </w:p>
  <w:p w:rsidR="00B458CD" w:rsidRDefault="00B458C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8CD" w:rsidRDefault="00B458CD" w:rsidP="00E26016">
    <w:pPr>
      <w:pStyle w:val="Header"/>
      <w:spacing w:before="1760" w:line="240" w:lineRule="exact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655D1025" wp14:editId="3E414D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06992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base formulari bi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58CD" w:rsidRPr="00DD6423" w:rsidRDefault="00B458CD" w:rsidP="00DD64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438E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3422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EC31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940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7000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02E0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7F8B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B67838"/>
    <w:multiLevelType w:val="multilevel"/>
    <w:tmpl w:val="9E3858F6"/>
    <w:lvl w:ilvl="0">
      <w:start w:val="1"/>
      <w:numFmt w:val="bullet"/>
      <w:pStyle w:val="ListParagraph"/>
      <w:lvlText w:val=""/>
      <w:lvlJc w:val="left"/>
      <w:pPr>
        <w:tabs>
          <w:tab w:val="num" w:pos="2982"/>
        </w:tabs>
        <w:ind w:left="2982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"/>
      <w:lvlJc w:val="left"/>
      <w:pPr>
        <w:tabs>
          <w:tab w:val="num" w:pos="3266"/>
        </w:tabs>
        <w:ind w:left="3266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3549"/>
        </w:tabs>
        <w:ind w:left="3549" w:hanging="283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4116"/>
        </w:tabs>
        <w:ind w:left="4116" w:hanging="283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4400"/>
        </w:tabs>
        <w:ind w:left="4400" w:hanging="284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4683"/>
        </w:tabs>
        <w:ind w:left="4683" w:hanging="283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4967"/>
        </w:tabs>
        <w:ind w:left="4967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50"/>
        </w:tabs>
        <w:ind w:left="5250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34"/>
        </w:tabs>
        <w:ind w:left="5534" w:hanging="284"/>
      </w:pPr>
      <w:rPr>
        <w:rFonts w:ascii="Wingdings" w:hAnsi="Wingdings" w:hint="default"/>
      </w:rPr>
    </w:lvl>
  </w:abstractNum>
  <w:abstractNum w:abstractNumId="8" w15:restartNumberingAfterBreak="0">
    <w:nsid w:val="0100015F"/>
    <w:multiLevelType w:val="multilevel"/>
    <w:tmpl w:val="608AF152"/>
    <w:styleLink w:val="1ai"/>
    <w:lvl w:ilvl="0">
      <w:start w:val="1"/>
      <w:numFmt w:val="decimal"/>
      <w:pStyle w:val="List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pStyle w:val="List3"/>
      <w:lvlText w:val="̶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3">
      <w:start w:val="1"/>
      <w:numFmt w:val="lowerRoman"/>
      <w:pStyle w:val="List4"/>
      <w:lvlText w:val="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8A3F72"/>
    <w:multiLevelType w:val="multilevel"/>
    <w:tmpl w:val="C9DEF8FE"/>
    <w:numStyleLink w:val="ListbulletUSI"/>
  </w:abstractNum>
  <w:abstractNum w:abstractNumId="10" w15:restartNumberingAfterBreak="0">
    <w:nsid w:val="06FA4570"/>
    <w:multiLevelType w:val="hybridMultilevel"/>
    <w:tmpl w:val="5F361832"/>
    <w:lvl w:ilvl="0" w:tplc="231C3FF6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BDF1820"/>
    <w:multiLevelType w:val="multilevel"/>
    <w:tmpl w:val="608AF152"/>
    <w:numStyleLink w:val="1ai"/>
  </w:abstractNum>
  <w:abstractNum w:abstractNumId="12" w15:restartNumberingAfterBreak="0">
    <w:nsid w:val="0D257024"/>
    <w:multiLevelType w:val="multilevel"/>
    <w:tmpl w:val="608AF152"/>
    <w:numStyleLink w:val="1ai"/>
  </w:abstractNum>
  <w:abstractNum w:abstractNumId="13" w15:restartNumberingAfterBreak="0">
    <w:nsid w:val="14DF5919"/>
    <w:multiLevelType w:val="multilevel"/>
    <w:tmpl w:val="94562BBE"/>
    <w:styleLink w:val="ListNumberUSI"/>
    <w:lvl w:ilvl="0">
      <w:start w:val="1"/>
      <w:numFmt w:val="decimal"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2.%1.%3."/>
      <w:lvlJc w:val="left"/>
      <w:pPr>
        <w:tabs>
          <w:tab w:val="num" w:pos="709"/>
        </w:tabs>
        <w:ind w:left="709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3.%1.%2.%4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575592B"/>
    <w:multiLevelType w:val="hybridMultilevel"/>
    <w:tmpl w:val="5A5250BC"/>
    <w:lvl w:ilvl="0" w:tplc="CDA85CC0">
      <w:start w:val="1"/>
      <w:numFmt w:val="decimal"/>
      <w:lvlText w:val="%1."/>
      <w:lvlJc w:val="left"/>
      <w:pPr>
        <w:ind w:left="232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952" w:hanging="360"/>
      </w:pPr>
    </w:lvl>
    <w:lvl w:ilvl="2" w:tplc="0810001B" w:tentative="1">
      <w:start w:val="1"/>
      <w:numFmt w:val="lowerRoman"/>
      <w:lvlText w:val="%3."/>
      <w:lvlJc w:val="right"/>
      <w:pPr>
        <w:ind w:left="1672" w:hanging="180"/>
      </w:pPr>
    </w:lvl>
    <w:lvl w:ilvl="3" w:tplc="0810000F" w:tentative="1">
      <w:start w:val="1"/>
      <w:numFmt w:val="decimal"/>
      <w:lvlText w:val="%4."/>
      <w:lvlJc w:val="left"/>
      <w:pPr>
        <w:ind w:left="2392" w:hanging="360"/>
      </w:pPr>
    </w:lvl>
    <w:lvl w:ilvl="4" w:tplc="08100019" w:tentative="1">
      <w:start w:val="1"/>
      <w:numFmt w:val="lowerLetter"/>
      <w:lvlText w:val="%5."/>
      <w:lvlJc w:val="left"/>
      <w:pPr>
        <w:ind w:left="3112" w:hanging="360"/>
      </w:pPr>
    </w:lvl>
    <w:lvl w:ilvl="5" w:tplc="0810001B" w:tentative="1">
      <w:start w:val="1"/>
      <w:numFmt w:val="lowerRoman"/>
      <w:lvlText w:val="%6."/>
      <w:lvlJc w:val="right"/>
      <w:pPr>
        <w:ind w:left="3832" w:hanging="180"/>
      </w:pPr>
    </w:lvl>
    <w:lvl w:ilvl="6" w:tplc="0810000F" w:tentative="1">
      <w:start w:val="1"/>
      <w:numFmt w:val="decimal"/>
      <w:lvlText w:val="%7."/>
      <w:lvlJc w:val="left"/>
      <w:pPr>
        <w:ind w:left="4552" w:hanging="360"/>
      </w:pPr>
    </w:lvl>
    <w:lvl w:ilvl="7" w:tplc="08100019" w:tentative="1">
      <w:start w:val="1"/>
      <w:numFmt w:val="lowerLetter"/>
      <w:lvlText w:val="%8."/>
      <w:lvlJc w:val="left"/>
      <w:pPr>
        <w:ind w:left="5272" w:hanging="360"/>
      </w:pPr>
    </w:lvl>
    <w:lvl w:ilvl="8" w:tplc="0810001B" w:tentative="1">
      <w:start w:val="1"/>
      <w:numFmt w:val="lowerRoman"/>
      <w:lvlText w:val="%9."/>
      <w:lvlJc w:val="right"/>
      <w:pPr>
        <w:ind w:left="5992" w:hanging="180"/>
      </w:pPr>
    </w:lvl>
  </w:abstractNum>
  <w:abstractNum w:abstractNumId="15" w15:restartNumberingAfterBreak="0">
    <w:nsid w:val="160B6330"/>
    <w:multiLevelType w:val="multilevel"/>
    <w:tmpl w:val="047C6868"/>
    <w:styleLink w:val="ListTOCUSI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1ECA678B"/>
    <w:multiLevelType w:val="multilevel"/>
    <w:tmpl w:val="217AAAE4"/>
    <w:numStyleLink w:val="111111"/>
  </w:abstractNum>
  <w:abstractNum w:abstractNumId="17" w15:restartNumberingAfterBreak="0">
    <w:nsid w:val="20D707FF"/>
    <w:multiLevelType w:val="hybridMultilevel"/>
    <w:tmpl w:val="E36667E2"/>
    <w:lvl w:ilvl="0" w:tplc="0DF24CF8">
      <w:start w:val="1"/>
      <w:numFmt w:val="decimal"/>
      <w:lvlText w:val="1.1.%1"/>
      <w:lvlJc w:val="left"/>
      <w:pPr>
        <w:ind w:left="11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840" w:hanging="360"/>
      </w:pPr>
    </w:lvl>
    <w:lvl w:ilvl="2" w:tplc="0810001B" w:tentative="1">
      <w:start w:val="1"/>
      <w:numFmt w:val="lowerRoman"/>
      <w:lvlText w:val="%3."/>
      <w:lvlJc w:val="right"/>
      <w:pPr>
        <w:ind w:left="2560" w:hanging="180"/>
      </w:pPr>
    </w:lvl>
    <w:lvl w:ilvl="3" w:tplc="0810000F" w:tentative="1">
      <w:start w:val="1"/>
      <w:numFmt w:val="decimal"/>
      <w:lvlText w:val="%4."/>
      <w:lvlJc w:val="left"/>
      <w:pPr>
        <w:ind w:left="3280" w:hanging="360"/>
      </w:pPr>
    </w:lvl>
    <w:lvl w:ilvl="4" w:tplc="08100019" w:tentative="1">
      <w:start w:val="1"/>
      <w:numFmt w:val="lowerLetter"/>
      <w:lvlText w:val="%5."/>
      <w:lvlJc w:val="left"/>
      <w:pPr>
        <w:ind w:left="4000" w:hanging="360"/>
      </w:pPr>
    </w:lvl>
    <w:lvl w:ilvl="5" w:tplc="0810001B" w:tentative="1">
      <w:start w:val="1"/>
      <w:numFmt w:val="lowerRoman"/>
      <w:lvlText w:val="%6."/>
      <w:lvlJc w:val="right"/>
      <w:pPr>
        <w:ind w:left="4720" w:hanging="180"/>
      </w:pPr>
    </w:lvl>
    <w:lvl w:ilvl="6" w:tplc="0810000F" w:tentative="1">
      <w:start w:val="1"/>
      <w:numFmt w:val="decimal"/>
      <w:lvlText w:val="%7."/>
      <w:lvlJc w:val="left"/>
      <w:pPr>
        <w:ind w:left="5440" w:hanging="360"/>
      </w:pPr>
    </w:lvl>
    <w:lvl w:ilvl="7" w:tplc="08100019" w:tentative="1">
      <w:start w:val="1"/>
      <w:numFmt w:val="lowerLetter"/>
      <w:lvlText w:val="%8."/>
      <w:lvlJc w:val="left"/>
      <w:pPr>
        <w:ind w:left="6160" w:hanging="360"/>
      </w:pPr>
    </w:lvl>
    <w:lvl w:ilvl="8" w:tplc="0810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22DD21A1"/>
    <w:multiLevelType w:val="multilevel"/>
    <w:tmpl w:val="217AAAE4"/>
    <w:numStyleLink w:val="111111"/>
  </w:abstractNum>
  <w:abstractNum w:abstractNumId="19" w15:restartNumberingAfterBreak="0">
    <w:nsid w:val="24D072C1"/>
    <w:multiLevelType w:val="hybridMultilevel"/>
    <w:tmpl w:val="102EF0D4"/>
    <w:lvl w:ilvl="0" w:tplc="BDF6023C">
      <w:start w:val="1"/>
      <w:numFmt w:val="decimal"/>
      <w:pStyle w:val="Heading4"/>
      <w:lvlText w:val="1.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5E7A2C"/>
    <w:multiLevelType w:val="multilevel"/>
    <w:tmpl w:val="047C6868"/>
    <w:numStyleLink w:val="ListTOCUSI"/>
  </w:abstractNum>
  <w:abstractNum w:abstractNumId="21" w15:restartNumberingAfterBreak="0">
    <w:nsid w:val="2E7918ED"/>
    <w:multiLevelType w:val="hybridMultilevel"/>
    <w:tmpl w:val="1916DE6A"/>
    <w:lvl w:ilvl="0" w:tplc="D390C9AC">
      <w:start w:val="1"/>
      <w:numFmt w:val="bullet"/>
      <w:lvlText w:val="̶"/>
      <w:lvlJc w:val="left"/>
      <w:pPr>
        <w:ind w:left="1286" w:hanging="360"/>
      </w:pPr>
      <w:rPr>
        <w:rFonts w:ascii="Arial" w:hAnsi="Arial" w:hint="default"/>
      </w:rPr>
    </w:lvl>
    <w:lvl w:ilvl="1" w:tplc="0810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2" w15:restartNumberingAfterBreak="0">
    <w:nsid w:val="3622753A"/>
    <w:multiLevelType w:val="multilevel"/>
    <w:tmpl w:val="C9DEF8FE"/>
    <w:styleLink w:val="ListbulletUSI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48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0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pStyle w:val="ListBullet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20"/>
      </w:rPr>
    </w:lvl>
    <w:lvl w:ilvl="5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</w:abstractNum>
  <w:abstractNum w:abstractNumId="23" w15:restartNumberingAfterBreak="0">
    <w:nsid w:val="3B5033DA"/>
    <w:multiLevelType w:val="multilevel"/>
    <w:tmpl w:val="047C6868"/>
    <w:numStyleLink w:val="ListTOCUSI"/>
  </w:abstractNum>
  <w:abstractNum w:abstractNumId="24" w15:restartNumberingAfterBreak="0">
    <w:nsid w:val="3D9A7AB5"/>
    <w:multiLevelType w:val="multilevel"/>
    <w:tmpl w:val="C9DEF8FE"/>
    <w:numStyleLink w:val="ListbulletUSI"/>
  </w:abstractNum>
  <w:abstractNum w:abstractNumId="25" w15:restartNumberingAfterBreak="0">
    <w:nsid w:val="3EEC296C"/>
    <w:multiLevelType w:val="multilevel"/>
    <w:tmpl w:val="047C6868"/>
    <w:numStyleLink w:val="ListTOCUSI"/>
  </w:abstractNum>
  <w:abstractNum w:abstractNumId="26" w15:restartNumberingAfterBreak="0">
    <w:nsid w:val="47E67C86"/>
    <w:multiLevelType w:val="multilevel"/>
    <w:tmpl w:val="217AAAE4"/>
    <w:styleLink w:val="111111"/>
    <w:lvl w:ilvl="0">
      <w:start w:val="1"/>
      <w:numFmt w:val="decimal"/>
      <w:pStyle w:val="ListNumber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ListNumber4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043546"/>
    <w:multiLevelType w:val="multilevel"/>
    <w:tmpl w:val="94562BBE"/>
    <w:numStyleLink w:val="ListNumberUSI"/>
  </w:abstractNum>
  <w:abstractNum w:abstractNumId="28" w15:restartNumberingAfterBreak="0">
    <w:nsid w:val="4E636797"/>
    <w:multiLevelType w:val="multilevel"/>
    <w:tmpl w:val="217AAAE4"/>
    <w:numStyleLink w:val="111111"/>
  </w:abstractNum>
  <w:abstractNum w:abstractNumId="29" w15:restartNumberingAfterBreak="0">
    <w:nsid w:val="50BE58EB"/>
    <w:multiLevelType w:val="hybridMultilevel"/>
    <w:tmpl w:val="95E27E1A"/>
    <w:lvl w:ilvl="0" w:tplc="7F4CF932">
      <w:start w:val="1"/>
      <w:numFmt w:val="decimal"/>
      <w:lvlText w:val="1.%1."/>
      <w:lvlJc w:val="left"/>
      <w:pPr>
        <w:ind w:left="1287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3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515DAF"/>
    <w:multiLevelType w:val="multilevel"/>
    <w:tmpl w:val="608AF152"/>
    <w:numStyleLink w:val="1ai"/>
  </w:abstractNum>
  <w:abstractNum w:abstractNumId="31" w15:restartNumberingAfterBreak="0">
    <w:nsid w:val="579C3DA5"/>
    <w:multiLevelType w:val="hybridMultilevel"/>
    <w:tmpl w:val="1D0808F0"/>
    <w:lvl w:ilvl="0" w:tplc="83AA9EDA">
      <w:start w:val="1"/>
      <w:numFmt w:val="decimal"/>
      <w:lvlText w:val="1.1.1.%1."/>
      <w:lvlJc w:val="left"/>
      <w:pPr>
        <w:ind w:left="3555" w:hanging="360"/>
      </w:pPr>
      <w:rPr>
        <w:rFonts w:ascii="Arial" w:hAnsi="Arial" w:hint="default"/>
        <w:b w:val="0"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4275" w:hanging="360"/>
      </w:pPr>
    </w:lvl>
    <w:lvl w:ilvl="2" w:tplc="0810001B" w:tentative="1">
      <w:start w:val="1"/>
      <w:numFmt w:val="lowerRoman"/>
      <w:lvlText w:val="%3."/>
      <w:lvlJc w:val="right"/>
      <w:pPr>
        <w:ind w:left="4995" w:hanging="180"/>
      </w:pPr>
    </w:lvl>
    <w:lvl w:ilvl="3" w:tplc="0810000F" w:tentative="1">
      <w:start w:val="1"/>
      <w:numFmt w:val="decimal"/>
      <w:lvlText w:val="%4."/>
      <w:lvlJc w:val="left"/>
      <w:pPr>
        <w:ind w:left="5715" w:hanging="360"/>
      </w:pPr>
    </w:lvl>
    <w:lvl w:ilvl="4" w:tplc="08100019" w:tentative="1">
      <w:start w:val="1"/>
      <w:numFmt w:val="lowerLetter"/>
      <w:lvlText w:val="%5."/>
      <w:lvlJc w:val="left"/>
      <w:pPr>
        <w:ind w:left="6435" w:hanging="360"/>
      </w:pPr>
    </w:lvl>
    <w:lvl w:ilvl="5" w:tplc="0810001B" w:tentative="1">
      <w:start w:val="1"/>
      <w:numFmt w:val="lowerRoman"/>
      <w:lvlText w:val="%6."/>
      <w:lvlJc w:val="right"/>
      <w:pPr>
        <w:ind w:left="7155" w:hanging="180"/>
      </w:pPr>
    </w:lvl>
    <w:lvl w:ilvl="6" w:tplc="0810000F" w:tentative="1">
      <w:start w:val="1"/>
      <w:numFmt w:val="decimal"/>
      <w:lvlText w:val="%7."/>
      <w:lvlJc w:val="left"/>
      <w:pPr>
        <w:ind w:left="7875" w:hanging="360"/>
      </w:pPr>
    </w:lvl>
    <w:lvl w:ilvl="7" w:tplc="08100019" w:tentative="1">
      <w:start w:val="1"/>
      <w:numFmt w:val="lowerLetter"/>
      <w:lvlText w:val="%8."/>
      <w:lvlJc w:val="left"/>
      <w:pPr>
        <w:ind w:left="8595" w:hanging="360"/>
      </w:pPr>
    </w:lvl>
    <w:lvl w:ilvl="8" w:tplc="08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2" w15:restartNumberingAfterBreak="0">
    <w:nsid w:val="57B454B2"/>
    <w:multiLevelType w:val="multilevel"/>
    <w:tmpl w:val="CBBC819A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42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2">
      <w:start w:val="1"/>
      <w:numFmt w:val="decimal"/>
      <w:isLgl/>
      <w:lvlText w:val="%2.1.%3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isLgl/>
      <w:lvlText w:val="%3.%4.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bullet"/>
      <w:lvlText w:val="̶"/>
      <w:lvlJc w:val="left"/>
      <w:pPr>
        <w:tabs>
          <w:tab w:val="num" w:pos="5103"/>
        </w:tabs>
        <w:ind w:left="5103" w:hanging="567"/>
      </w:pPr>
      <w:rPr>
        <w:rFonts w:ascii="Arial" w:hAnsi="Arial" w:hint="default"/>
        <w:color w:val="auto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33" w15:restartNumberingAfterBreak="0">
    <w:nsid w:val="59E2732D"/>
    <w:multiLevelType w:val="hybridMultilevel"/>
    <w:tmpl w:val="A840484E"/>
    <w:lvl w:ilvl="0" w:tplc="772647C4">
      <w:start w:val="1"/>
      <w:numFmt w:val="decimal"/>
      <w:lvlText w:val="1.%1."/>
      <w:lvlJc w:val="left"/>
      <w:pPr>
        <w:ind w:left="9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640" w:hanging="360"/>
      </w:pPr>
    </w:lvl>
    <w:lvl w:ilvl="2" w:tplc="0810001B" w:tentative="1">
      <w:start w:val="1"/>
      <w:numFmt w:val="lowerRoman"/>
      <w:lvlText w:val="%3."/>
      <w:lvlJc w:val="right"/>
      <w:pPr>
        <w:ind w:left="2360" w:hanging="180"/>
      </w:pPr>
    </w:lvl>
    <w:lvl w:ilvl="3" w:tplc="0810000F" w:tentative="1">
      <w:start w:val="1"/>
      <w:numFmt w:val="decimal"/>
      <w:lvlText w:val="%4."/>
      <w:lvlJc w:val="left"/>
      <w:pPr>
        <w:ind w:left="3080" w:hanging="360"/>
      </w:pPr>
    </w:lvl>
    <w:lvl w:ilvl="4" w:tplc="08100019" w:tentative="1">
      <w:start w:val="1"/>
      <w:numFmt w:val="lowerLetter"/>
      <w:lvlText w:val="%5."/>
      <w:lvlJc w:val="left"/>
      <w:pPr>
        <w:ind w:left="3800" w:hanging="360"/>
      </w:pPr>
    </w:lvl>
    <w:lvl w:ilvl="5" w:tplc="0810001B" w:tentative="1">
      <w:start w:val="1"/>
      <w:numFmt w:val="lowerRoman"/>
      <w:lvlText w:val="%6."/>
      <w:lvlJc w:val="right"/>
      <w:pPr>
        <w:ind w:left="4520" w:hanging="180"/>
      </w:pPr>
    </w:lvl>
    <w:lvl w:ilvl="6" w:tplc="0810000F" w:tentative="1">
      <w:start w:val="1"/>
      <w:numFmt w:val="decimal"/>
      <w:lvlText w:val="%7."/>
      <w:lvlJc w:val="left"/>
      <w:pPr>
        <w:ind w:left="5240" w:hanging="360"/>
      </w:pPr>
    </w:lvl>
    <w:lvl w:ilvl="7" w:tplc="08100019" w:tentative="1">
      <w:start w:val="1"/>
      <w:numFmt w:val="lowerLetter"/>
      <w:lvlText w:val="%8."/>
      <w:lvlJc w:val="left"/>
      <w:pPr>
        <w:ind w:left="5960" w:hanging="360"/>
      </w:pPr>
    </w:lvl>
    <w:lvl w:ilvl="8" w:tplc="0810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4" w15:restartNumberingAfterBreak="0">
    <w:nsid w:val="5A164D39"/>
    <w:multiLevelType w:val="multilevel"/>
    <w:tmpl w:val="217AAAE4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hanging="488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843"/>
        </w:tabs>
        <w:ind w:left="1843" w:hanging="851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06295A"/>
    <w:multiLevelType w:val="hybridMultilevel"/>
    <w:tmpl w:val="E0A4A83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3528D8"/>
    <w:multiLevelType w:val="multilevel"/>
    <w:tmpl w:val="217AAAE4"/>
    <w:numStyleLink w:val="111111"/>
  </w:abstractNum>
  <w:abstractNum w:abstractNumId="37" w15:restartNumberingAfterBreak="0">
    <w:nsid w:val="61610B8B"/>
    <w:multiLevelType w:val="hybridMultilevel"/>
    <w:tmpl w:val="1BCE0304"/>
    <w:lvl w:ilvl="0" w:tplc="1E949182">
      <w:start w:val="1"/>
      <w:numFmt w:val="lowerRoman"/>
      <w:lvlText w:val="%1."/>
      <w:lvlJc w:val="left"/>
      <w:pPr>
        <w:ind w:left="1569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289" w:hanging="360"/>
      </w:pPr>
    </w:lvl>
    <w:lvl w:ilvl="2" w:tplc="0810001B" w:tentative="1">
      <w:start w:val="1"/>
      <w:numFmt w:val="lowerRoman"/>
      <w:lvlText w:val="%3."/>
      <w:lvlJc w:val="right"/>
      <w:pPr>
        <w:ind w:left="3009" w:hanging="180"/>
      </w:pPr>
    </w:lvl>
    <w:lvl w:ilvl="3" w:tplc="0810000F" w:tentative="1">
      <w:start w:val="1"/>
      <w:numFmt w:val="decimal"/>
      <w:lvlText w:val="%4."/>
      <w:lvlJc w:val="left"/>
      <w:pPr>
        <w:ind w:left="3729" w:hanging="360"/>
      </w:pPr>
    </w:lvl>
    <w:lvl w:ilvl="4" w:tplc="08100019" w:tentative="1">
      <w:start w:val="1"/>
      <w:numFmt w:val="lowerLetter"/>
      <w:lvlText w:val="%5."/>
      <w:lvlJc w:val="left"/>
      <w:pPr>
        <w:ind w:left="4449" w:hanging="360"/>
      </w:pPr>
    </w:lvl>
    <w:lvl w:ilvl="5" w:tplc="0810001B" w:tentative="1">
      <w:start w:val="1"/>
      <w:numFmt w:val="lowerRoman"/>
      <w:lvlText w:val="%6."/>
      <w:lvlJc w:val="right"/>
      <w:pPr>
        <w:ind w:left="5169" w:hanging="180"/>
      </w:pPr>
    </w:lvl>
    <w:lvl w:ilvl="6" w:tplc="0810000F" w:tentative="1">
      <w:start w:val="1"/>
      <w:numFmt w:val="decimal"/>
      <w:lvlText w:val="%7."/>
      <w:lvlJc w:val="left"/>
      <w:pPr>
        <w:ind w:left="5889" w:hanging="360"/>
      </w:pPr>
    </w:lvl>
    <w:lvl w:ilvl="7" w:tplc="08100019" w:tentative="1">
      <w:start w:val="1"/>
      <w:numFmt w:val="lowerLetter"/>
      <w:lvlText w:val="%8."/>
      <w:lvlJc w:val="left"/>
      <w:pPr>
        <w:ind w:left="6609" w:hanging="360"/>
      </w:pPr>
    </w:lvl>
    <w:lvl w:ilvl="8" w:tplc="0810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792BD0"/>
    <w:multiLevelType w:val="multilevel"/>
    <w:tmpl w:val="08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4597518"/>
    <w:multiLevelType w:val="hybridMultilevel"/>
    <w:tmpl w:val="F9C0C250"/>
    <w:lvl w:ilvl="0" w:tplc="4F22628A">
      <w:start w:val="1"/>
      <w:numFmt w:val="decimal"/>
      <w:lvlText w:val="1.1.1.%1."/>
      <w:lvlJc w:val="left"/>
      <w:pPr>
        <w:ind w:left="1320" w:hanging="360"/>
      </w:pPr>
      <w:rPr>
        <w:rFonts w:ascii="Arial" w:hAnsi="Arial" w:hint="default"/>
        <w:b w:val="0"/>
        <w:i w:val="0"/>
        <w:color w:val="000000" w:themeColor="text1"/>
        <w:sz w:val="20"/>
      </w:rPr>
    </w:lvl>
    <w:lvl w:ilvl="1" w:tplc="08100019" w:tentative="1">
      <w:start w:val="1"/>
      <w:numFmt w:val="lowerLetter"/>
      <w:lvlText w:val="%2."/>
      <w:lvlJc w:val="left"/>
      <w:pPr>
        <w:ind w:left="2040" w:hanging="360"/>
      </w:pPr>
    </w:lvl>
    <w:lvl w:ilvl="2" w:tplc="0810001B" w:tentative="1">
      <w:start w:val="1"/>
      <w:numFmt w:val="lowerRoman"/>
      <w:lvlText w:val="%3."/>
      <w:lvlJc w:val="right"/>
      <w:pPr>
        <w:ind w:left="2760" w:hanging="180"/>
      </w:pPr>
    </w:lvl>
    <w:lvl w:ilvl="3" w:tplc="0810000F" w:tentative="1">
      <w:start w:val="1"/>
      <w:numFmt w:val="decimal"/>
      <w:lvlText w:val="%4."/>
      <w:lvlJc w:val="left"/>
      <w:pPr>
        <w:ind w:left="3480" w:hanging="360"/>
      </w:pPr>
    </w:lvl>
    <w:lvl w:ilvl="4" w:tplc="08100019" w:tentative="1">
      <w:start w:val="1"/>
      <w:numFmt w:val="lowerLetter"/>
      <w:lvlText w:val="%5."/>
      <w:lvlJc w:val="left"/>
      <w:pPr>
        <w:ind w:left="4200" w:hanging="360"/>
      </w:pPr>
    </w:lvl>
    <w:lvl w:ilvl="5" w:tplc="0810001B" w:tentative="1">
      <w:start w:val="1"/>
      <w:numFmt w:val="lowerRoman"/>
      <w:lvlText w:val="%6."/>
      <w:lvlJc w:val="right"/>
      <w:pPr>
        <w:ind w:left="4920" w:hanging="180"/>
      </w:pPr>
    </w:lvl>
    <w:lvl w:ilvl="6" w:tplc="0810000F" w:tentative="1">
      <w:start w:val="1"/>
      <w:numFmt w:val="decimal"/>
      <w:lvlText w:val="%7."/>
      <w:lvlJc w:val="left"/>
      <w:pPr>
        <w:ind w:left="5640" w:hanging="360"/>
      </w:pPr>
    </w:lvl>
    <w:lvl w:ilvl="7" w:tplc="08100019" w:tentative="1">
      <w:start w:val="1"/>
      <w:numFmt w:val="lowerLetter"/>
      <w:lvlText w:val="%8."/>
      <w:lvlJc w:val="left"/>
      <w:pPr>
        <w:ind w:left="6360" w:hanging="360"/>
      </w:pPr>
    </w:lvl>
    <w:lvl w:ilvl="8" w:tplc="08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 w15:restartNumberingAfterBreak="0">
    <w:nsid w:val="6A285038"/>
    <w:multiLevelType w:val="hybridMultilevel"/>
    <w:tmpl w:val="5316DAEA"/>
    <w:lvl w:ilvl="0" w:tplc="2F2AB470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31432"/>
    <w:multiLevelType w:val="hybridMultilevel"/>
    <w:tmpl w:val="00FE59D2"/>
    <w:lvl w:ilvl="0" w:tplc="70CA928E">
      <w:start w:val="1"/>
      <w:numFmt w:val="decimal"/>
      <w:pStyle w:val="Heading2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544F5"/>
    <w:multiLevelType w:val="multilevel"/>
    <w:tmpl w:val="94562BBE"/>
    <w:numStyleLink w:val="ListNumberUSI"/>
  </w:abstractNum>
  <w:abstractNum w:abstractNumId="43" w15:restartNumberingAfterBreak="0">
    <w:nsid w:val="6E283ABE"/>
    <w:multiLevelType w:val="hybridMultilevel"/>
    <w:tmpl w:val="9542690A"/>
    <w:lvl w:ilvl="0" w:tplc="841A512E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D7800"/>
    <w:multiLevelType w:val="multilevel"/>
    <w:tmpl w:val="217AAAE4"/>
    <w:numStyleLink w:val="111111"/>
  </w:abstractNum>
  <w:abstractNum w:abstractNumId="45" w15:restartNumberingAfterBreak="0">
    <w:nsid w:val="7CC973F0"/>
    <w:multiLevelType w:val="hybridMultilevel"/>
    <w:tmpl w:val="46D81B42"/>
    <w:lvl w:ilvl="0" w:tplc="011E2F9A">
      <w:start w:val="1"/>
      <w:numFmt w:val="decimal"/>
      <w:lvlText w:val="1.1.%1.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100019" w:tentative="1">
      <w:start w:val="1"/>
      <w:numFmt w:val="lowerLetter"/>
      <w:lvlText w:val="%2."/>
      <w:lvlJc w:val="left"/>
      <w:pPr>
        <w:ind w:left="2858" w:hanging="360"/>
      </w:pPr>
    </w:lvl>
    <w:lvl w:ilvl="2" w:tplc="0810001B" w:tentative="1">
      <w:start w:val="1"/>
      <w:numFmt w:val="lowerRoman"/>
      <w:lvlText w:val="%3."/>
      <w:lvlJc w:val="right"/>
      <w:pPr>
        <w:ind w:left="3578" w:hanging="180"/>
      </w:pPr>
    </w:lvl>
    <w:lvl w:ilvl="3" w:tplc="0810000F" w:tentative="1">
      <w:start w:val="1"/>
      <w:numFmt w:val="decimal"/>
      <w:lvlText w:val="%4."/>
      <w:lvlJc w:val="left"/>
      <w:pPr>
        <w:ind w:left="4298" w:hanging="360"/>
      </w:pPr>
    </w:lvl>
    <w:lvl w:ilvl="4" w:tplc="08100019" w:tentative="1">
      <w:start w:val="1"/>
      <w:numFmt w:val="lowerLetter"/>
      <w:lvlText w:val="%5."/>
      <w:lvlJc w:val="left"/>
      <w:pPr>
        <w:ind w:left="5018" w:hanging="360"/>
      </w:pPr>
    </w:lvl>
    <w:lvl w:ilvl="5" w:tplc="0810001B" w:tentative="1">
      <w:start w:val="1"/>
      <w:numFmt w:val="lowerRoman"/>
      <w:lvlText w:val="%6."/>
      <w:lvlJc w:val="right"/>
      <w:pPr>
        <w:ind w:left="5738" w:hanging="180"/>
      </w:pPr>
    </w:lvl>
    <w:lvl w:ilvl="6" w:tplc="0810000F" w:tentative="1">
      <w:start w:val="1"/>
      <w:numFmt w:val="decimal"/>
      <w:lvlText w:val="%7."/>
      <w:lvlJc w:val="left"/>
      <w:pPr>
        <w:ind w:left="6458" w:hanging="360"/>
      </w:pPr>
    </w:lvl>
    <w:lvl w:ilvl="7" w:tplc="08100019" w:tentative="1">
      <w:start w:val="1"/>
      <w:numFmt w:val="lowerLetter"/>
      <w:lvlText w:val="%8."/>
      <w:lvlJc w:val="left"/>
      <w:pPr>
        <w:ind w:left="7178" w:hanging="360"/>
      </w:pPr>
    </w:lvl>
    <w:lvl w:ilvl="8" w:tplc="08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5"/>
  </w:num>
  <w:num w:numId="2">
    <w:abstractNumId w:val="33"/>
  </w:num>
  <w:num w:numId="3">
    <w:abstractNumId w:val="17"/>
  </w:num>
  <w:num w:numId="4">
    <w:abstractNumId w:val="39"/>
  </w:num>
  <w:num w:numId="5">
    <w:abstractNumId w:val="25"/>
  </w:num>
  <w:num w:numId="6">
    <w:abstractNumId w:val="29"/>
  </w:num>
  <w:num w:numId="7">
    <w:abstractNumId w:val="45"/>
  </w:num>
  <w:num w:numId="8">
    <w:abstractNumId w:val="31"/>
  </w:num>
  <w:num w:numId="9">
    <w:abstractNumId w:val="13"/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44"/>
  </w:num>
  <w:num w:numId="15">
    <w:abstractNumId w:val="27"/>
  </w:num>
  <w:num w:numId="16">
    <w:abstractNumId w:val="18"/>
  </w:num>
  <w:num w:numId="17">
    <w:abstractNumId w:val="42"/>
  </w:num>
  <w:num w:numId="18">
    <w:abstractNumId w:val="16"/>
  </w:num>
  <w:num w:numId="19">
    <w:abstractNumId w:val="36"/>
  </w:num>
  <w:num w:numId="20">
    <w:abstractNumId w:val="28"/>
  </w:num>
  <w:num w:numId="21">
    <w:abstractNumId w:val="20"/>
  </w:num>
  <w:num w:numId="22">
    <w:abstractNumId w:val="10"/>
  </w:num>
  <w:num w:numId="23">
    <w:abstractNumId w:val="23"/>
  </w:num>
  <w:num w:numId="24">
    <w:abstractNumId w:val="32"/>
  </w:num>
  <w:num w:numId="25">
    <w:abstractNumId w:val="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38"/>
  </w:num>
  <w:num w:numId="32">
    <w:abstractNumId w:val="8"/>
  </w:num>
  <w:num w:numId="33">
    <w:abstractNumId w:val="12"/>
  </w:num>
  <w:num w:numId="34">
    <w:abstractNumId w:val="6"/>
  </w:num>
  <w:num w:numId="35">
    <w:abstractNumId w:val="41"/>
  </w:num>
  <w:num w:numId="36">
    <w:abstractNumId w:val="40"/>
  </w:num>
  <w:num w:numId="37">
    <w:abstractNumId w:val="19"/>
  </w:num>
  <w:num w:numId="38">
    <w:abstractNumId w:val="30"/>
  </w:num>
  <w:num w:numId="39">
    <w:abstractNumId w:val="14"/>
  </w:num>
  <w:num w:numId="40">
    <w:abstractNumId w:val="43"/>
  </w:num>
  <w:num w:numId="41">
    <w:abstractNumId w:val="21"/>
  </w:num>
  <w:num w:numId="42">
    <w:abstractNumId w:val="37"/>
  </w:num>
  <w:num w:numId="43">
    <w:abstractNumId w:val="11"/>
  </w:num>
  <w:num w:numId="44">
    <w:abstractNumId w:val="5"/>
  </w:num>
  <w:num w:numId="45">
    <w:abstractNumId w:val="3"/>
  </w:num>
  <w:num w:numId="46">
    <w:abstractNumId w:val="2"/>
  </w:num>
  <w:num w:numId="47">
    <w:abstractNumId w:val="1"/>
  </w:num>
  <w:num w:numId="4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283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A8"/>
    <w:rsid w:val="0002250B"/>
    <w:rsid w:val="0003592F"/>
    <w:rsid w:val="00040802"/>
    <w:rsid w:val="00053733"/>
    <w:rsid w:val="00065579"/>
    <w:rsid w:val="00076119"/>
    <w:rsid w:val="0008282C"/>
    <w:rsid w:val="000946F7"/>
    <w:rsid w:val="000B73D0"/>
    <w:rsid w:val="000C44A8"/>
    <w:rsid w:val="000C5E41"/>
    <w:rsid w:val="000E3364"/>
    <w:rsid w:val="000F441E"/>
    <w:rsid w:val="00110829"/>
    <w:rsid w:val="001127CE"/>
    <w:rsid w:val="00131365"/>
    <w:rsid w:val="001338DD"/>
    <w:rsid w:val="00145B8A"/>
    <w:rsid w:val="00167B58"/>
    <w:rsid w:val="00173869"/>
    <w:rsid w:val="001B302A"/>
    <w:rsid w:val="001B55CF"/>
    <w:rsid w:val="001C4BF3"/>
    <w:rsid w:val="001C778F"/>
    <w:rsid w:val="001F5CD7"/>
    <w:rsid w:val="00203391"/>
    <w:rsid w:val="00205343"/>
    <w:rsid w:val="00234A17"/>
    <w:rsid w:val="00236135"/>
    <w:rsid w:val="00252778"/>
    <w:rsid w:val="002746FB"/>
    <w:rsid w:val="002834B6"/>
    <w:rsid w:val="00283F6A"/>
    <w:rsid w:val="00290930"/>
    <w:rsid w:val="002A6F67"/>
    <w:rsid w:val="002B658E"/>
    <w:rsid w:val="002B6ED9"/>
    <w:rsid w:val="002D2638"/>
    <w:rsid w:val="002E313F"/>
    <w:rsid w:val="002F5B70"/>
    <w:rsid w:val="003006F1"/>
    <w:rsid w:val="00301B47"/>
    <w:rsid w:val="00335B32"/>
    <w:rsid w:val="003470E3"/>
    <w:rsid w:val="0035440E"/>
    <w:rsid w:val="003628DE"/>
    <w:rsid w:val="00376B23"/>
    <w:rsid w:val="0039105C"/>
    <w:rsid w:val="003A6D52"/>
    <w:rsid w:val="003E64EF"/>
    <w:rsid w:val="0040525A"/>
    <w:rsid w:val="00477D48"/>
    <w:rsid w:val="00480270"/>
    <w:rsid w:val="00486144"/>
    <w:rsid w:val="00486C30"/>
    <w:rsid w:val="00490B63"/>
    <w:rsid w:val="004B1E3A"/>
    <w:rsid w:val="004B3030"/>
    <w:rsid w:val="004B71F6"/>
    <w:rsid w:val="004C32AC"/>
    <w:rsid w:val="004C431B"/>
    <w:rsid w:val="004F3769"/>
    <w:rsid w:val="004F43F1"/>
    <w:rsid w:val="005002A3"/>
    <w:rsid w:val="005315F8"/>
    <w:rsid w:val="00536716"/>
    <w:rsid w:val="00552298"/>
    <w:rsid w:val="00565017"/>
    <w:rsid w:val="005D2E8F"/>
    <w:rsid w:val="005F616D"/>
    <w:rsid w:val="00606686"/>
    <w:rsid w:val="00610193"/>
    <w:rsid w:val="006233ED"/>
    <w:rsid w:val="006B10FD"/>
    <w:rsid w:val="006C03CF"/>
    <w:rsid w:val="006D58AD"/>
    <w:rsid w:val="00736D7C"/>
    <w:rsid w:val="00744C64"/>
    <w:rsid w:val="007457DD"/>
    <w:rsid w:val="0074643D"/>
    <w:rsid w:val="00750016"/>
    <w:rsid w:val="00765D15"/>
    <w:rsid w:val="0079465D"/>
    <w:rsid w:val="007B0F57"/>
    <w:rsid w:val="007C518F"/>
    <w:rsid w:val="007E64EE"/>
    <w:rsid w:val="00813E8A"/>
    <w:rsid w:val="008258E4"/>
    <w:rsid w:val="00832D06"/>
    <w:rsid w:val="008403C3"/>
    <w:rsid w:val="00852CF4"/>
    <w:rsid w:val="008540F3"/>
    <w:rsid w:val="00863643"/>
    <w:rsid w:val="00865A4D"/>
    <w:rsid w:val="008900E3"/>
    <w:rsid w:val="00896DA0"/>
    <w:rsid w:val="008A6AA8"/>
    <w:rsid w:val="008B28B3"/>
    <w:rsid w:val="008B580C"/>
    <w:rsid w:val="008B65BB"/>
    <w:rsid w:val="00901F56"/>
    <w:rsid w:val="0091091F"/>
    <w:rsid w:val="009135B6"/>
    <w:rsid w:val="00933828"/>
    <w:rsid w:val="00942505"/>
    <w:rsid w:val="00954127"/>
    <w:rsid w:val="00954CA1"/>
    <w:rsid w:val="00956052"/>
    <w:rsid w:val="00971747"/>
    <w:rsid w:val="00987497"/>
    <w:rsid w:val="009A2202"/>
    <w:rsid w:val="009B33C8"/>
    <w:rsid w:val="009D60F4"/>
    <w:rsid w:val="009E14CF"/>
    <w:rsid w:val="00A01FD5"/>
    <w:rsid w:val="00A0528B"/>
    <w:rsid w:val="00A240B2"/>
    <w:rsid w:val="00A35029"/>
    <w:rsid w:val="00A529FF"/>
    <w:rsid w:val="00A90A2C"/>
    <w:rsid w:val="00A97D64"/>
    <w:rsid w:val="00AF2031"/>
    <w:rsid w:val="00AF259D"/>
    <w:rsid w:val="00AF56F5"/>
    <w:rsid w:val="00AF616A"/>
    <w:rsid w:val="00B0110D"/>
    <w:rsid w:val="00B106B0"/>
    <w:rsid w:val="00B33786"/>
    <w:rsid w:val="00B35566"/>
    <w:rsid w:val="00B458CD"/>
    <w:rsid w:val="00B51F93"/>
    <w:rsid w:val="00B66EC7"/>
    <w:rsid w:val="00B9377B"/>
    <w:rsid w:val="00BA02D3"/>
    <w:rsid w:val="00BC00BF"/>
    <w:rsid w:val="00BC5ACB"/>
    <w:rsid w:val="00BE0F9D"/>
    <w:rsid w:val="00BE3F8B"/>
    <w:rsid w:val="00BE5323"/>
    <w:rsid w:val="00BF56D0"/>
    <w:rsid w:val="00BF67AA"/>
    <w:rsid w:val="00C01BA4"/>
    <w:rsid w:val="00C03766"/>
    <w:rsid w:val="00C367CA"/>
    <w:rsid w:val="00C411DD"/>
    <w:rsid w:val="00C52560"/>
    <w:rsid w:val="00C64531"/>
    <w:rsid w:val="00C73A3F"/>
    <w:rsid w:val="00C8694F"/>
    <w:rsid w:val="00C93350"/>
    <w:rsid w:val="00C972C0"/>
    <w:rsid w:val="00CA281E"/>
    <w:rsid w:val="00CB5559"/>
    <w:rsid w:val="00CE1FB4"/>
    <w:rsid w:val="00CE4CA3"/>
    <w:rsid w:val="00CE6AFB"/>
    <w:rsid w:val="00D1792C"/>
    <w:rsid w:val="00D26AFD"/>
    <w:rsid w:val="00D348A3"/>
    <w:rsid w:val="00D40485"/>
    <w:rsid w:val="00D54AE2"/>
    <w:rsid w:val="00D60DDB"/>
    <w:rsid w:val="00D63822"/>
    <w:rsid w:val="00D65379"/>
    <w:rsid w:val="00D749ED"/>
    <w:rsid w:val="00D9176C"/>
    <w:rsid w:val="00D9600C"/>
    <w:rsid w:val="00DA0111"/>
    <w:rsid w:val="00DA02B1"/>
    <w:rsid w:val="00DA129C"/>
    <w:rsid w:val="00DD47F8"/>
    <w:rsid w:val="00DD6423"/>
    <w:rsid w:val="00DF1C65"/>
    <w:rsid w:val="00DF5DCB"/>
    <w:rsid w:val="00E201D0"/>
    <w:rsid w:val="00E26016"/>
    <w:rsid w:val="00E33C1D"/>
    <w:rsid w:val="00E450E6"/>
    <w:rsid w:val="00E71599"/>
    <w:rsid w:val="00E762C4"/>
    <w:rsid w:val="00EB07E4"/>
    <w:rsid w:val="00F17B9C"/>
    <w:rsid w:val="00F2168E"/>
    <w:rsid w:val="00F432A3"/>
    <w:rsid w:val="00F5719A"/>
    <w:rsid w:val="00F66291"/>
    <w:rsid w:val="00F71A9A"/>
    <w:rsid w:val="00F96FEE"/>
    <w:rsid w:val="00FB2E39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E1318F14-A0D0-44DF-B134-9BCFAB37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it-CH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8"/>
    <w:lsdException w:name="List Bullet" w:semiHidden="1" w:unhideWhenUsed="1"/>
    <w:lsdException w:name="List Number" w:uiPriority="7"/>
    <w:lsdException w:name="List 2" w:uiPriority="8"/>
    <w:lsdException w:name="List 3" w:uiPriority="8"/>
    <w:lsdException w:name="List 4" w:uiPriority="8"/>
    <w:lsdException w:name="List 5" w:semiHidden="1" w:unhideWhenUsed="1"/>
    <w:lsdException w:name="List Bullet 2" w:uiPriority="5"/>
    <w:lsdException w:name="List Bullet 3" w:uiPriority="5"/>
    <w:lsdException w:name="List Bullet 4" w:uiPriority="5"/>
    <w:lsdException w:name="List Bullet 5" w:semiHidden="1" w:unhideWhenUsed="1"/>
    <w:lsdException w:name="List Number 2" w:uiPriority="7"/>
    <w:lsdException w:name="List Number 3" w:uiPriority="7"/>
    <w:lsdException w:name="List Number 4" w:uiPriority="7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0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69"/>
  </w:style>
  <w:style w:type="paragraph" w:styleId="Heading1">
    <w:name w:val="heading 1"/>
    <w:basedOn w:val="Normal"/>
    <w:link w:val="Heading1Char"/>
    <w:uiPriority w:val="12"/>
    <w:qFormat/>
    <w:rsid w:val="00205343"/>
    <w:pPr>
      <w:keepNext/>
      <w:keepLines/>
      <w:numPr>
        <w:numId w:val="1"/>
      </w:numPr>
      <w:ind w:left="425" w:hanging="425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12"/>
    <w:qFormat/>
    <w:rsid w:val="00205343"/>
    <w:pPr>
      <w:keepNext/>
      <w:keepLines/>
      <w:numPr>
        <w:numId w:val="35"/>
      </w:numPr>
      <w:ind w:left="425" w:hanging="425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12"/>
    <w:qFormat/>
    <w:rsid w:val="00205343"/>
    <w:pPr>
      <w:keepNext/>
      <w:keepLines/>
      <w:numPr>
        <w:numId w:val="36"/>
      </w:numPr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link w:val="Heading4Char"/>
    <w:uiPriority w:val="12"/>
    <w:qFormat/>
    <w:rsid w:val="00205343"/>
    <w:pPr>
      <w:keepNext/>
      <w:keepLines/>
      <w:numPr>
        <w:numId w:val="37"/>
      </w:numPr>
      <w:ind w:left="709" w:hanging="709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86C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86C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2"/>
    <w:rsid w:val="00AF616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AF616A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12"/>
    <w:rsid w:val="00AF616A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12"/>
    <w:rsid w:val="00AF616A"/>
    <w:rPr>
      <w:rFonts w:eastAsiaTheme="majorEastAsia" w:cstheme="majorBidi"/>
      <w:b/>
      <w:iCs/>
    </w:rPr>
  </w:style>
  <w:style w:type="numbering" w:customStyle="1" w:styleId="ListTOCUSI">
    <w:name w:val="List TOC USI"/>
    <w:uiPriority w:val="99"/>
    <w:rsid w:val="001127C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7AA"/>
  </w:style>
  <w:style w:type="paragraph" w:styleId="Footer">
    <w:name w:val="footer"/>
    <w:basedOn w:val="Normal"/>
    <w:link w:val="FooterChar"/>
    <w:uiPriority w:val="99"/>
    <w:semiHidden/>
    <w:rsid w:val="00DD642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7AA"/>
  </w:style>
  <w:style w:type="table" w:styleId="TableGrid">
    <w:name w:val="Table Grid"/>
    <w:basedOn w:val="TableNormal"/>
    <w:uiPriority w:val="39"/>
    <w:rsid w:val="00C972C0"/>
    <w:pPr>
      <w:spacing w:line="240" w:lineRule="auto"/>
    </w:pPr>
    <w:rPr>
      <w:color w:val="000000" w:themeColor="text1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71" w:type="dxa"/>
        <w:left w:w="0" w:type="dxa"/>
        <w:bottom w:w="71" w:type="dxa"/>
        <w:right w:w="0" w:type="dxa"/>
      </w:tblCellMar>
    </w:tblPr>
    <w:tcPr>
      <w:tcMar>
        <w:top w:w="71" w:type="dxa"/>
        <w:left w:w="0" w:type="dxa"/>
        <w:bottom w:w="71" w:type="dxa"/>
        <w:right w:w="0" w:type="dxa"/>
      </w:tcMar>
    </w:tcPr>
    <w:tblStylePr w:type="firstRow">
      <w:rPr>
        <w:rFonts w:ascii="Arial" w:hAnsi="Arial"/>
        <w:b/>
        <w:color w:val="000000" w:themeColor="text1"/>
        <w:sz w:val="15"/>
      </w:r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874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Spacing">
    <w:name w:val="No Spacing"/>
    <w:uiPriority w:val="11"/>
    <w:semiHidden/>
    <w:qFormat/>
    <w:rsid w:val="009E14CF"/>
  </w:style>
  <w:style w:type="paragraph" w:styleId="TOCHeading">
    <w:name w:val="TOC Heading"/>
    <w:basedOn w:val="Heading1"/>
    <w:next w:val="Normal"/>
    <w:uiPriority w:val="39"/>
    <w:semiHidden/>
    <w:qFormat/>
    <w:rsid w:val="00E71599"/>
    <w:pPr>
      <w:numPr>
        <w:numId w:val="0"/>
      </w:numPr>
      <w:spacing w:after="851"/>
      <w:outlineLvl w:val="9"/>
    </w:pPr>
  </w:style>
  <w:style w:type="paragraph" w:customStyle="1" w:styleId="CoverHeading">
    <w:name w:val="Cover Heading"/>
    <w:basedOn w:val="Normal"/>
    <w:link w:val="CoverHeadingChar"/>
    <w:uiPriority w:val="5"/>
    <w:semiHidden/>
    <w:qFormat/>
    <w:rsid w:val="008B580C"/>
    <w:pPr>
      <w:spacing w:line="840" w:lineRule="exact"/>
    </w:pPr>
    <w:rPr>
      <w:b/>
      <w:sz w:val="80"/>
    </w:rPr>
  </w:style>
  <w:style w:type="character" w:customStyle="1" w:styleId="CoverHeadingChar">
    <w:name w:val="Cover Heading Char"/>
    <w:basedOn w:val="Heading1Char"/>
    <w:link w:val="CoverHeading"/>
    <w:uiPriority w:val="5"/>
    <w:semiHidden/>
    <w:rsid w:val="00205343"/>
    <w:rPr>
      <w:rFonts w:eastAsiaTheme="majorEastAsia" w:cstheme="majorBidi"/>
      <w:b/>
      <w:sz w:val="8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A240B2"/>
    <w:pPr>
      <w:tabs>
        <w:tab w:val="left" w:pos="851"/>
        <w:tab w:val="right" w:pos="8210"/>
      </w:tabs>
      <w:spacing w:after="100"/>
      <w:ind w:left="284" w:hanging="284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rsid w:val="009B33C8"/>
    <w:pPr>
      <w:tabs>
        <w:tab w:val="left" w:pos="1134"/>
        <w:tab w:val="right" w:pos="8210"/>
      </w:tabs>
      <w:spacing w:after="100"/>
      <w:ind w:left="709" w:hanging="425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rsid w:val="009B33C8"/>
    <w:pPr>
      <w:tabs>
        <w:tab w:val="right" w:pos="8210"/>
      </w:tabs>
      <w:spacing w:after="100"/>
      <w:ind w:left="1276" w:hanging="567"/>
    </w:pPr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16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Bullet">
    <w:name w:val="List Bullet"/>
    <w:basedOn w:val="Normal"/>
    <w:uiPriority w:val="12"/>
    <w:rsid w:val="00EB07E4"/>
    <w:pPr>
      <w:numPr>
        <w:numId w:val="25"/>
      </w:numPr>
      <w:contextualSpacing/>
    </w:pPr>
  </w:style>
  <w:style w:type="paragraph" w:styleId="TOC4">
    <w:name w:val="toc 4"/>
    <w:basedOn w:val="Normal"/>
    <w:next w:val="Normal"/>
    <w:autoRedefine/>
    <w:uiPriority w:val="39"/>
    <w:semiHidden/>
    <w:rsid w:val="009B33C8"/>
    <w:pPr>
      <w:tabs>
        <w:tab w:val="left" w:pos="1985"/>
        <w:tab w:val="right" w:pos="8210"/>
      </w:tabs>
      <w:spacing w:after="100"/>
      <w:ind w:left="2410" w:hanging="1134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6C30"/>
    <w:pPr>
      <w:spacing w:after="100"/>
      <w:ind w:left="800"/>
    </w:pPr>
  </w:style>
  <w:style w:type="paragraph" w:customStyle="1" w:styleId="Bold">
    <w:name w:val="Bold"/>
    <w:basedOn w:val="Normal"/>
    <w:uiPriority w:val="2"/>
    <w:qFormat/>
    <w:rsid w:val="00736D7C"/>
    <w:rPr>
      <w:b/>
    </w:rPr>
  </w:style>
  <w:style w:type="paragraph" w:customStyle="1" w:styleId="Italic">
    <w:name w:val="Italic"/>
    <w:basedOn w:val="Normal"/>
    <w:uiPriority w:val="1"/>
    <w:qFormat/>
    <w:rsid w:val="005002A3"/>
    <w:rPr>
      <w:i/>
    </w:rPr>
  </w:style>
  <w:style w:type="paragraph" w:styleId="ListParagraph">
    <w:name w:val="List Paragraph"/>
    <w:basedOn w:val="Normal"/>
    <w:uiPriority w:val="34"/>
    <w:semiHidden/>
    <w:qFormat/>
    <w:rsid w:val="00BE3F8B"/>
    <w:pPr>
      <w:numPr>
        <w:numId w:val="10"/>
      </w:numPr>
      <w:ind w:left="0"/>
      <w:contextualSpacing/>
    </w:pPr>
  </w:style>
  <w:style w:type="paragraph" w:styleId="ListBullet2">
    <w:name w:val="List Bullet 2"/>
    <w:basedOn w:val="Normal"/>
    <w:uiPriority w:val="12"/>
    <w:rsid w:val="00EB07E4"/>
    <w:pPr>
      <w:numPr>
        <w:ilvl w:val="1"/>
        <w:numId w:val="25"/>
      </w:numPr>
      <w:contextualSpacing/>
    </w:pPr>
  </w:style>
  <w:style w:type="paragraph" w:styleId="ListBullet3">
    <w:name w:val="List Bullet 3"/>
    <w:basedOn w:val="Normal"/>
    <w:uiPriority w:val="12"/>
    <w:rsid w:val="00EB07E4"/>
    <w:pPr>
      <w:numPr>
        <w:ilvl w:val="2"/>
        <w:numId w:val="25"/>
      </w:numPr>
      <w:contextualSpacing/>
    </w:pPr>
  </w:style>
  <w:style w:type="paragraph" w:styleId="ListBullet4">
    <w:name w:val="List Bullet 4"/>
    <w:basedOn w:val="Normal"/>
    <w:uiPriority w:val="12"/>
    <w:rsid w:val="00EB07E4"/>
    <w:pPr>
      <w:numPr>
        <w:ilvl w:val="3"/>
        <w:numId w:val="25"/>
      </w:numPr>
      <w:contextualSpacing/>
    </w:pPr>
  </w:style>
  <w:style w:type="paragraph" w:styleId="Caption">
    <w:name w:val="caption"/>
    <w:basedOn w:val="Normal"/>
    <w:next w:val="Normal"/>
    <w:uiPriority w:val="3"/>
    <w:qFormat/>
    <w:rsid w:val="009A2202"/>
    <w:pPr>
      <w:spacing w:line="180" w:lineRule="exact"/>
    </w:pPr>
    <w:rPr>
      <w:iCs/>
      <w:sz w:val="15"/>
      <w:szCs w:val="18"/>
    </w:rPr>
  </w:style>
  <w:style w:type="numbering" w:customStyle="1" w:styleId="ListNumberUSI">
    <w:name w:val="List Number USI"/>
    <w:uiPriority w:val="99"/>
    <w:rsid w:val="0079465D"/>
    <w:pPr>
      <w:numPr>
        <w:numId w:val="9"/>
      </w:numPr>
    </w:pPr>
  </w:style>
  <w:style w:type="numbering" w:customStyle="1" w:styleId="ListbulletUSI">
    <w:name w:val="List bullet USI"/>
    <w:uiPriority w:val="99"/>
    <w:rsid w:val="00EB07E4"/>
    <w:pPr>
      <w:numPr>
        <w:numId w:val="11"/>
      </w:numPr>
    </w:pPr>
  </w:style>
  <w:style w:type="paragraph" w:styleId="ListNumber">
    <w:name w:val="List Number"/>
    <w:basedOn w:val="Normal"/>
    <w:uiPriority w:val="12"/>
    <w:rsid w:val="000C44A8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12"/>
    <w:rsid w:val="000C44A8"/>
    <w:pPr>
      <w:numPr>
        <w:ilvl w:val="1"/>
        <w:numId w:val="20"/>
      </w:numPr>
      <w:contextualSpacing/>
    </w:pPr>
  </w:style>
  <w:style w:type="paragraph" w:styleId="ListNumber3">
    <w:name w:val="List Number 3"/>
    <w:basedOn w:val="Normal"/>
    <w:uiPriority w:val="12"/>
    <w:rsid w:val="000C44A8"/>
    <w:pPr>
      <w:numPr>
        <w:ilvl w:val="2"/>
        <w:numId w:val="20"/>
      </w:numPr>
      <w:contextualSpacing/>
    </w:pPr>
  </w:style>
  <w:style w:type="paragraph" w:styleId="ListNumber4">
    <w:name w:val="List Number 4"/>
    <w:basedOn w:val="Normal"/>
    <w:uiPriority w:val="12"/>
    <w:rsid w:val="000C44A8"/>
    <w:pPr>
      <w:numPr>
        <w:ilvl w:val="3"/>
        <w:numId w:val="2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DE"/>
    <w:pPr>
      <w:spacing w:line="240" w:lineRule="auto"/>
    </w:pPr>
    <w:rPr>
      <w:rFonts w:ascii="Segoe UI" w:hAnsi="Segoe UI" w:cs="Segoe U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0C44A8"/>
    <w:pPr>
      <w:numPr>
        <w:numId w:val="13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F67AA"/>
    <w:rPr>
      <w:rFonts w:ascii="Arial" w:hAnsi="Arial"/>
      <w:b w:val="0"/>
      <w:i w:val="0"/>
      <w:color w:val="auto"/>
      <w:sz w:val="20"/>
      <w:u w:val="none"/>
    </w:rPr>
  </w:style>
  <w:style w:type="paragraph" w:styleId="FootnoteText">
    <w:name w:val="footnote text"/>
    <w:basedOn w:val="Normal"/>
    <w:link w:val="FootnoteTextChar"/>
    <w:uiPriority w:val="4"/>
    <w:rsid w:val="00053733"/>
    <w:pPr>
      <w:spacing w:line="180" w:lineRule="exact"/>
    </w:pPr>
    <w:rPr>
      <w:sz w:val="15"/>
    </w:rPr>
  </w:style>
  <w:style w:type="character" w:customStyle="1" w:styleId="FootnoteTextChar">
    <w:name w:val="Footnote Text Char"/>
    <w:basedOn w:val="DefaultParagraphFont"/>
    <w:link w:val="FootnoteText"/>
    <w:uiPriority w:val="4"/>
    <w:rsid w:val="00F71A9A"/>
    <w:rPr>
      <w:sz w:val="15"/>
    </w:rPr>
  </w:style>
  <w:style w:type="character" w:styleId="FootnoteReference">
    <w:name w:val="footnote reference"/>
    <w:basedOn w:val="DefaultParagraphFont"/>
    <w:uiPriority w:val="99"/>
    <w:semiHidden/>
    <w:unhideWhenUsed/>
    <w:rsid w:val="00053733"/>
    <w:rPr>
      <w:rFonts w:ascii="Arial" w:hAnsi="Arial"/>
      <w:vertAlign w:val="superscript"/>
    </w:rPr>
  </w:style>
  <w:style w:type="paragraph" w:styleId="Quote">
    <w:name w:val="Quote"/>
    <w:basedOn w:val="Normal"/>
    <w:next w:val="Normal"/>
    <w:link w:val="QuoteChar"/>
    <w:uiPriority w:val="9"/>
    <w:qFormat/>
    <w:rsid w:val="00173869"/>
    <w:pPr>
      <w:pBdr>
        <w:top w:val="single" w:sz="8" w:space="1" w:color="auto"/>
        <w:bottom w:val="single" w:sz="2" w:space="3" w:color="auto"/>
      </w:pBdr>
    </w:pPr>
    <w:rPr>
      <w:b/>
      <w:iCs/>
      <w:color w:val="404040" w:themeColor="text1" w:themeTint="BF"/>
    </w:rPr>
  </w:style>
  <w:style w:type="paragraph" w:customStyle="1" w:styleId="TextIntro">
    <w:name w:val="Text Intro"/>
    <w:basedOn w:val="Normal"/>
    <w:uiPriority w:val="8"/>
    <w:qFormat/>
    <w:rsid w:val="00335B32"/>
    <w:pPr>
      <w:spacing w:line="360" w:lineRule="exact"/>
    </w:pPr>
    <w:rPr>
      <w:b/>
      <w:sz w:val="30"/>
    </w:rPr>
  </w:style>
  <w:style w:type="character" w:customStyle="1" w:styleId="QuoteChar">
    <w:name w:val="Quote Char"/>
    <w:basedOn w:val="DefaultParagraphFont"/>
    <w:link w:val="Quote"/>
    <w:uiPriority w:val="9"/>
    <w:rsid w:val="00173869"/>
    <w:rPr>
      <w:b/>
      <w:iCs/>
      <w:color w:val="404040" w:themeColor="text1" w:themeTint="BF"/>
    </w:rPr>
  </w:style>
  <w:style w:type="table" w:customStyle="1" w:styleId="CoverTable">
    <w:name w:val="Cover Table"/>
    <w:basedOn w:val="TableNormal"/>
    <w:uiPriority w:val="99"/>
    <w:rsid w:val="00C52560"/>
    <w:pPr>
      <w:spacing w:line="240" w:lineRule="auto"/>
    </w:pPr>
    <w:tblPr/>
  </w:style>
  <w:style w:type="paragraph" w:styleId="EndnoteText">
    <w:name w:val="endnote text"/>
    <w:basedOn w:val="Normal"/>
    <w:link w:val="EndnoteTextChar"/>
    <w:uiPriority w:val="99"/>
    <w:semiHidden/>
    <w:unhideWhenUsed/>
    <w:rsid w:val="00F432A3"/>
    <w:pPr>
      <w:spacing w:line="240" w:lineRule="auto"/>
    </w:pPr>
  </w:style>
  <w:style w:type="paragraph" w:styleId="Signature">
    <w:name w:val="Signature"/>
    <w:basedOn w:val="Normal"/>
    <w:link w:val="SignatureChar"/>
    <w:uiPriority w:val="10"/>
    <w:rsid w:val="00F432A3"/>
    <w:pPr>
      <w:tabs>
        <w:tab w:val="left" w:pos="2835"/>
        <w:tab w:val="left" w:pos="4961"/>
      </w:tabs>
      <w:spacing w:line="180" w:lineRule="exact"/>
    </w:pPr>
    <w:rPr>
      <w:sz w:val="15"/>
    </w:rPr>
  </w:style>
  <w:style w:type="character" w:customStyle="1" w:styleId="SignatureChar">
    <w:name w:val="Signature Char"/>
    <w:basedOn w:val="DefaultParagraphFont"/>
    <w:link w:val="Signature"/>
    <w:uiPriority w:val="10"/>
    <w:rsid w:val="00F432A3"/>
    <w:rPr>
      <w:sz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2A3"/>
  </w:style>
  <w:style w:type="character" w:styleId="EndnoteReference">
    <w:name w:val="endnote reference"/>
    <w:basedOn w:val="DefaultParagraphFont"/>
    <w:uiPriority w:val="99"/>
    <w:semiHidden/>
    <w:unhideWhenUsed/>
    <w:rsid w:val="00F432A3"/>
    <w:rPr>
      <w:vertAlign w:val="superscript"/>
    </w:rPr>
  </w:style>
  <w:style w:type="paragraph" w:styleId="Title">
    <w:name w:val="Title"/>
    <w:basedOn w:val="Normal"/>
    <w:next w:val="Normal"/>
    <w:link w:val="TitleChar"/>
    <w:uiPriority w:val="4"/>
    <w:qFormat/>
    <w:rsid w:val="00852CF4"/>
    <w:pPr>
      <w:spacing w:line="425" w:lineRule="exact"/>
      <w:contextualSpacing/>
    </w:pPr>
    <w:rPr>
      <w:rFonts w:eastAsiaTheme="majorEastAsia" w:cstheme="majorBidi"/>
      <w:b/>
      <w:sz w:val="4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0E3364"/>
    <w:rPr>
      <w:rFonts w:eastAsiaTheme="majorEastAsia" w:cstheme="majorBidi"/>
      <w:b/>
      <w:sz w:val="42"/>
      <w:szCs w:val="56"/>
    </w:rPr>
  </w:style>
  <w:style w:type="numbering" w:styleId="1ai">
    <w:name w:val="Outline List 1"/>
    <w:aliases w:val="List USI"/>
    <w:basedOn w:val="NoList"/>
    <w:uiPriority w:val="99"/>
    <w:semiHidden/>
    <w:unhideWhenUsed/>
    <w:rsid w:val="008403C3"/>
    <w:pPr>
      <w:numPr>
        <w:numId w:val="32"/>
      </w:numPr>
    </w:pPr>
  </w:style>
  <w:style w:type="paragraph" w:customStyle="1" w:styleId="Title2">
    <w:name w:val="Title2"/>
    <w:basedOn w:val="Title"/>
    <w:link w:val="Title2Char"/>
    <w:uiPriority w:val="4"/>
    <w:qFormat/>
    <w:rsid w:val="000E3364"/>
    <w:pPr>
      <w:spacing w:line="360" w:lineRule="exact"/>
    </w:pPr>
    <w:rPr>
      <w:noProof/>
      <w:sz w:val="30"/>
      <w:lang w:eastAsia="it-CH"/>
    </w:rPr>
  </w:style>
  <w:style w:type="character" w:customStyle="1" w:styleId="Title2Char">
    <w:name w:val="Title2 Char"/>
    <w:basedOn w:val="TitleChar"/>
    <w:link w:val="Title2"/>
    <w:uiPriority w:val="4"/>
    <w:rsid w:val="000E3364"/>
    <w:rPr>
      <w:rFonts w:eastAsiaTheme="majorEastAsia" w:cstheme="majorBidi"/>
      <w:b/>
      <w:noProof/>
      <w:sz w:val="30"/>
      <w:szCs w:val="56"/>
      <w:lang w:eastAsia="it-CH"/>
    </w:rPr>
  </w:style>
  <w:style w:type="paragraph" w:styleId="List">
    <w:name w:val="List"/>
    <w:basedOn w:val="ListNumber"/>
    <w:uiPriority w:val="12"/>
    <w:rsid w:val="00E450E6"/>
    <w:pPr>
      <w:numPr>
        <w:numId w:val="43"/>
      </w:numPr>
    </w:pPr>
  </w:style>
  <w:style w:type="paragraph" w:styleId="List2">
    <w:name w:val="List 2"/>
    <w:basedOn w:val="Normal"/>
    <w:uiPriority w:val="12"/>
    <w:rsid w:val="00E450E6"/>
    <w:pPr>
      <w:numPr>
        <w:ilvl w:val="1"/>
        <w:numId w:val="43"/>
      </w:numPr>
      <w:contextualSpacing/>
    </w:pPr>
  </w:style>
  <w:style w:type="paragraph" w:styleId="List3">
    <w:name w:val="List 3"/>
    <w:basedOn w:val="Normal"/>
    <w:uiPriority w:val="12"/>
    <w:rsid w:val="00E450E6"/>
    <w:pPr>
      <w:numPr>
        <w:ilvl w:val="2"/>
        <w:numId w:val="43"/>
      </w:numPr>
      <w:contextualSpacing/>
    </w:pPr>
  </w:style>
  <w:style w:type="paragraph" w:styleId="List4">
    <w:name w:val="List 4"/>
    <w:basedOn w:val="Normal"/>
    <w:uiPriority w:val="12"/>
    <w:rsid w:val="00E450E6"/>
    <w:pPr>
      <w:numPr>
        <w:ilvl w:val="3"/>
        <w:numId w:val="43"/>
      </w:numPr>
      <w:contextualSpacing/>
    </w:pPr>
  </w:style>
  <w:style w:type="paragraph" w:customStyle="1" w:styleId="TableParagraph">
    <w:name w:val="Table Paragraph"/>
    <w:basedOn w:val="Normal"/>
    <w:uiPriority w:val="1"/>
    <w:qFormat/>
    <w:rsid w:val="00D749ED"/>
    <w:pPr>
      <w:widowControl w:val="0"/>
      <w:autoSpaceDE w:val="0"/>
      <w:autoSpaceDN w:val="0"/>
      <w:spacing w:line="240" w:lineRule="auto"/>
    </w:pPr>
    <w:rPr>
      <w:rFonts w:ascii="Akzidenz-Grotesk Pro Light" w:eastAsia="Akzidenz-Grotesk Pro Light" w:hAnsi="Akzidenz-Grotesk Pro Light" w:cs="Akzidenz-Grotesk Pro Light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nem\AppData\Local\Microsoft\Windows\Temporary%20Internet%20Files\Content.Outlook\VQMEFBXU\new_report-teaching-mobility-out_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B506F49-BBB7-4BA9-8D31-B0D2158B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new_report-teaching-mobility-out_eng</Template>
  <TotalTime>13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ruinem</dc:creator>
  <cp:keywords/>
  <dc:description/>
  <cp:lastModifiedBy>Ruinelli Maurizia</cp:lastModifiedBy>
  <cp:revision>5</cp:revision>
  <cp:lastPrinted>2018-03-15T10:03:00Z</cp:lastPrinted>
  <dcterms:created xsi:type="dcterms:W3CDTF">2018-07-30T09:06:00Z</dcterms:created>
  <dcterms:modified xsi:type="dcterms:W3CDTF">2018-08-30T14:01:00Z</dcterms:modified>
</cp:coreProperties>
</file>